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07" w:rsidRDefault="007F6B07" w:rsidP="007F6B07">
      <w:pPr>
        <w:spacing w:line="540" w:lineRule="exact"/>
        <w:rPr>
          <w:rFonts w:ascii="Calibri" w:eastAsia="仿宋" w:hAnsi="Calibri"/>
          <w:sz w:val="32"/>
          <w:szCs w:val="32"/>
        </w:rPr>
      </w:pPr>
      <w:r>
        <w:rPr>
          <w:rFonts w:ascii="Calibri" w:eastAsia="仿宋" w:hAnsi="Calibri" w:hint="eastAsia"/>
          <w:sz w:val="32"/>
          <w:szCs w:val="32"/>
        </w:rPr>
        <w:t>附件</w:t>
      </w:r>
      <w:r>
        <w:rPr>
          <w:rFonts w:ascii="Calibri" w:eastAsia="仿宋" w:hAnsi="Calibri" w:hint="eastAsia"/>
          <w:sz w:val="32"/>
          <w:szCs w:val="32"/>
        </w:rPr>
        <w:t>1</w:t>
      </w:r>
      <w:r>
        <w:rPr>
          <w:rFonts w:ascii="Calibri" w:eastAsia="仿宋" w:hAnsi="Calibri" w:hint="eastAsia"/>
          <w:sz w:val="32"/>
          <w:szCs w:val="32"/>
        </w:rPr>
        <w:t>：</w:t>
      </w:r>
    </w:p>
    <w:p w:rsidR="007F6B07" w:rsidRDefault="007F6B07" w:rsidP="007F6B07">
      <w:pPr>
        <w:spacing w:line="540" w:lineRule="exact"/>
        <w:jc w:val="center"/>
        <w:rPr>
          <w:rFonts w:ascii="Calibri" w:eastAsia="仿宋" w:hAnsi="Calibri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  <w:t>2020年义乌市人才发展集团招聘职位需求表</w:t>
      </w:r>
    </w:p>
    <w:tbl>
      <w:tblPr>
        <w:tblW w:w="15417" w:type="dxa"/>
        <w:jc w:val="center"/>
        <w:tblInd w:w="-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1123"/>
        <w:gridCol w:w="1312"/>
        <w:gridCol w:w="565"/>
        <w:gridCol w:w="739"/>
        <w:gridCol w:w="723"/>
        <w:gridCol w:w="672"/>
        <w:gridCol w:w="747"/>
        <w:gridCol w:w="3402"/>
        <w:gridCol w:w="4253"/>
        <w:gridCol w:w="1275"/>
      </w:tblGrid>
      <w:tr w:rsidR="007F6B07" w:rsidTr="007F6B07">
        <w:trPr>
          <w:trHeight w:val="76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widowControl/>
              <w:jc w:val="center"/>
              <w:textAlignment w:val="center"/>
              <w:rPr>
                <w:rFonts w:ascii="Calibri" w:eastAsia="仿宋" w:hAnsi="Calibri"/>
                <w:sz w:val="32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岗位编号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widowControl/>
              <w:jc w:val="center"/>
              <w:textAlignment w:val="center"/>
              <w:rPr>
                <w:rFonts w:ascii="Calibri" w:eastAsia="仿宋" w:hAnsi="Calibri"/>
                <w:sz w:val="32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widowControl/>
              <w:jc w:val="center"/>
              <w:textAlignment w:val="center"/>
              <w:rPr>
                <w:rFonts w:ascii="Calibri" w:eastAsia="仿宋" w:hAnsi="Calibri"/>
                <w:sz w:val="32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招聘职位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widowControl/>
              <w:jc w:val="center"/>
              <w:textAlignment w:val="center"/>
              <w:rPr>
                <w:rFonts w:ascii="Calibri" w:eastAsia="仿宋" w:hAnsi="Calibri"/>
                <w:sz w:val="32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widowControl/>
              <w:jc w:val="center"/>
              <w:textAlignment w:val="center"/>
              <w:rPr>
                <w:rFonts w:ascii="Calibri" w:eastAsia="仿宋" w:hAnsi="Calibri"/>
                <w:sz w:val="32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widowControl/>
              <w:jc w:val="center"/>
              <w:textAlignment w:val="center"/>
              <w:rPr>
                <w:rFonts w:ascii="Calibri" w:eastAsia="仿宋" w:hAnsi="Calibri"/>
                <w:sz w:val="32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职称要求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6B07" w:rsidRDefault="007F6B07" w:rsidP="00A24D66">
            <w:pPr>
              <w:widowControl/>
              <w:jc w:val="center"/>
              <w:textAlignment w:val="center"/>
              <w:rPr>
                <w:rFonts w:ascii="Calibri" w:eastAsia="仿宋" w:hAnsi="Calibri"/>
                <w:sz w:val="32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F6B07" w:rsidRDefault="007F6B07" w:rsidP="00A24D66">
            <w:pPr>
              <w:widowControl/>
              <w:jc w:val="center"/>
              <w:textAlignment w:val="center"/>
              <w:rPr>
                <w:rFonts w:ascii="Calibri" w:eastAsia="仿宋" w:hAnsi="Calibri"/>
                <w:sz w:val="32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widowControl/>
              <w:jc w:val="center"/>
              <w:textAlignment w:val="center"/>
              <w:rPr>
                <w:rFonts w:ascii="Calibri" w:eastAsia="仿宋" w:hAnsi="Calibri"/>
                <w:sz w:val="32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widowControl/>
              <w:jc w:val="center"/>
              <w:textAlignment w:val="center"/>
              <w:rPr>
                <w:rFonts w:ascii="Calibri" w:eastAsia="仿宋" w:hAnsi="Calibri"/>
                <w:sz w:val="32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绩效目标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widowControl/>
              <w:jc w:val="center"/>
              <w:textAlignment w:val="center"/>
              <w:rPr>
                <w:rFonts w:ascii="Calibri" w:eastAsia="仿宋" w:hAnsi="Calibri"/>
                <w:sz w:val="32"/>
                <w:szCs w:val="32"/>
              </w:rPr>
            </w:pP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税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前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t>薪酬</w:t>
            </w:r>
            <w:r>
              <w:rPr>
                <w:rFonts w:ascii="黑体" w:eastAsia="黑体" w:hAnsi="宋体" w:cs="黑体"/>
                <w:color w:val="000000"/>
                <w:kern w:val="0"/>
                <w:sz w:val="24"/>
              </w:rPr>
              <w:br/>
              <w:t>（年）</w:t>
            </w:r>
          </w:p>
        </w:tc>
      </w:tr>
      <w:tr w:rsidR="007F6B07" w:rsidTr="007F6B07">
        <w:trPr>
          <w:trHeight w:val="2653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义乌市人才发展集团有限公司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集团数据平台工程师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计算机类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widowControl/>
              <w:jc w:val="center"/>
              <w:textAlignment w:val="center"/>
              <w:rPr>
                <w:rStyle w:val="font13"/>
                <w:rFonts w:ascii="Calibri" w:hAnsi="Calibri" w:hint="default"/>
                <w:sz w:val="32"/>
                <w:szCs w:val="32"/>
              </w:rPr>
            </w:pPr>
            <w:r>
              <w:rPr>
                <w:rStyle w:val="font13"/>
                <w:rFonts w:hint="default"/>
              </w:rPr>
              <w:t>35周岁以下（1985年1月1日以后出生）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widowControl/>
              <w:spacing w:line="240" w:lineRule="exact"/>
              <w:jc w:val="left"/>
              <w:textAlignment w:val="center"/>
              <w:rPr>
                <w:rStyle w:val="font13"/>
                <w:rFonts w:hint="default"/>
                <w:sz w:val="32"/>
                <w:szCs w:val="32"/>
              </w:rPr>
            </w:pPr>
            <w:r>
              <w:rPr>
                <w:rStyle w:val="font13"/>
                <w:rFonts w:hint="default"/>
              </w:rPr>
              <w:t>1、10年以上IT行业及项目管理工作经验，有三年以上主持数据平台开发管理工作经历优先考虑；                                       2、在企业战略规划领域有深厚的理论功底和丰富的运作经验；                 3、精通项目管理，并有独立实施项目管理操作的成功经验；                         4、熟悉行业动态及运营发展趋势；        5、 熟练操作使用办公软件。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widowControl/>
              <w:spacing w:line="240" w:lineRule="exact"/>
              <w:jc w:val="left"/>
              <w:textAlignment w:val="center"/>
              <w:rPr>
                <w:rStyle w:val="font13"/>
                <w:rFonts w:hint="default"/>
              </w:rPr>
            </w:pPr>
            <w:r>
              <w:rPr>
                <w:rStyle w:val="font13"/>
                <w:rFonts w:hint="default"/>
              </w:rPr>
              <w:t xml:space="preserve">1、领导建立数据信息化研发团队，和业务运营团队密切合作，推进公司的平台运营及数据中心建设工作； </w:t>
            </w:r>
          </w:p>
          <w:p w:rsidR="007F6B07" w:rsidRDefault="007F6B07" w:rsidP="00A24D66">
            <w:pPr>
              <w:widowControl/>
              <w:spacing w:line="240" w:lineRule="exact"/>
              <w:jc w:val="left"/>
              <w:textAlignment w:val="center"/>
              <w:rPr>
                <w:rStyle w:val="font13"/>
                <w:rFonts w:hint="default"/>
              </w:rPr>
            </w:pPr>
            <w:r>
              <w:rPr>
                <w:rStyle w:val="font13"/>
                <w:rFonts w:hint="default"/>
              </w:rPr>
              <w:t>2、组织领导集团内部的信息化团队的管理，构建完善的数据存储、加工、分析、挖掘及数据产品开发的基础数据系统；</w:t>
            </w:r>
          </w:p>
          <w:p w:rsidR="007F6B07" w:rsidRDefault="007F6B07" w:rsidP="00A24D66">
            <w:pPr>
              <w:widowControl/>
              <w:spacing w:line="240" w:lineRule="exact"/>
              <w:jc w:val="left"/>
              <w:textAlignment w:val="center"/>
              <w:rPr>
                <w:rStyle w:val="font13"/>
                <w:rFonts w:hint="default"/>
                <w:sz w:val="32"/>
                <w:szCs w:val="32"/>
              </w:rPr>
            </w:pPr>
            <w:r>
              <w:rPr>
                <w:rStyle w:val="font13"/>
                <w:rFonts w:hint="default"/>
              </w:rPr>
              <w:t>3、策划推进及组织协调公司重大运营计划、进行市场发展跟踪和策略调整，提高公司各大平台项目开发周期效率，降低开发成本。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widowControl/>
              <w:jc w:val="center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30</w:t>
            </w:r>
            <w:r>
              <w:rPr>
                <w:rFonts w:ascii="Calibri" w:hAnsi="Calibri" w:hint="eastAsia"/>
                <w:sz w:val="20"/>
                <w:szCs w:val="20"/>
              </w:rPr>
              <w:t>万</w:t>
            </w:r>
            <w:r>
              <w:rPr>
                <w:rFonts w:ascii="Calibri" w:hAnsi="Calibri" w:hint="eastAsia"/>
                <w:sz w:val="20"/>
                <w:szCs w:val="20"/>
              </w:rPr>
              <w:t>+</w:t>
            </w:r>
          </w:p>
        </w:tc>
      </w:tr>
      <w:tr w:rsidR="007F6B07" w:rsidTr="007F6B07">
        <w:trPr>
          <w:trHeight w:val="2791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义乌市人才发展集团有限公司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人力资源服务公司总经理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工商管理类、公共管理类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widowControl/>
              <w:jc w:val="center"/>
              <w:textAlignment w:val="center"/>
              <w:rPr>
                <w:rStyle w:val="font13"/>
                <w:rFonts w:hint="default"/>
              </w:rPr>
            </w:pPr>
            <w:r>
              <w:rPr>
                <w:rStyle w:val="font13"/>
                <w:rFonts w:hint="default"/>
              </w:rPr>
              <w:t>40周岁以下（1980年1月1日以后出生）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1、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8年以上人力资源服务行业经验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其中具有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年以上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综合类人力资源企业管理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岗位经验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；</w:t>
            </w:r>
          </w:p>
          <w:p w:rsidR="007F6B07" w:rsidRDefault="007F6B07" w:rsidP="00A24D66">
            <w:pPr>
              <w:widowControl/>
              <w:spacing w:line="240" w:lineRule="exact"/>
              <w:jc w:val="left"/>
              <w:textAlignment w:val="center"/>
              <w:rPr>
                <w:rFonts w:ascii="Calibri" w:eastAsia="仿宋" w:hAnsi="Calibri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2、熟悉人力资源六大模块，掌握企业的人力资源需求、熟悉人力资源外包、劳务派遣、猎头、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网聘等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业务服务流程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7F6B07" w:rsidRDefault="007F6B07" w:rsidP="00A24D6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3、有一定的全国高校资源，掌握高校的实习就业体系，能够搭建人才引进通道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4、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具有较强的领导组织能力、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沟通能力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协调能力。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控股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公司产品服务流程的梳理，行成基础人力资源服务体系；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培训和培养公司团队，建设人才梯队；                         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制定经营计划，带领团队达成各项量化经营指标，兼顾社会效益和经济效益；                           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搭建全国引才通道，探索和研究适合本地的人力资源新产品新模式，并对集团提出建设性的意见。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widowControl/>
              <w:jc w:val="center"/>
              <w:textAlignment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  <w:r>
              <w:rPr>
                <w:rFonts w:ascii="Calibri" w:hAnsi="Calibri"/>
                <w:sz w:val="20"/>
                <w:szCs w:val="20"/>
              </w:rPr>
              <w:t>万</w:t>
            </w:r>
            <w:r>
              <w:rPr>
                <w:rFonts w:ascii="Calibri" w:hAnsi="Calibri" w:hint="eastAsia"/>
                <w:sz w:val="20"/>
                <w:szCs w:val="20"/>
              </w:rPr>
              <w:t>+</w:t>
            </w:r>
            <w:r>
              <w:rPr>
                <w:rFonts w:ascii="Calibri" w:hAnsi="Calibri" w:hint="eastAsia"/>
                <w:sz w:val="20"/>
                <w:szCs w:val="20"/>
              </w:rPr>
              <w:t>团队分红</w:t>
            </w:r>
          </w:p>
        </w:tc>
      </w:tr>
      <w:tr w:rsidR="007F6B07" w:rsidTr="007F6B07">
        <w:trPr>
          <w:trHeight w:val="210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义乌市人才发展集团有限公司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人力资源服务公司副总经理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工商管理类、公共管理类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widowControl/>
              <w:jc w:val="center"/>
              <w:textAlignment w:val="center"/>
              <w:rPr>
                <w:rStyle w:val="font13"/>
                <w:rFonts w:hint="default"/>
              </w:rPr>
            </w:pPr>
            <w:r>
              <w:rPr>
                <w:rStyle w:val="font13"/>
                <w:rFonts w:hint="default"/>
              </w:rPr>
              <w:t>40周岁以下（1980年1月1日以后出生）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1、5年以人力资源服务行业经验，其中有2年以上团队管理经验；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2、熟悉人力资源外包、劳务派遣、猎头等业务流程，过往有成功案例；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3、了解本地企事业单位的人力资源需求，具有较高的市场调研和分析能力；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4、目标感、谈判能力强。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widowControl/>
              <w:spacing w:line="240" w:lineRule="exact"/>
              <w:jc w:val="left"/>
              <w:textAlignment w:val="center"/>
              <w:rPr>
                <w:rFonts w:ascii="Calibri" w:eastAsia="仿宋" w:hAnsi="Calibri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搭建和培训公司业务团队体系，保持团队稳定性和战斗力；                        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根据公司经营规划制定和执行营销计划，带领营销团队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业绩指标；                        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制定营销体系员工的绩效考核制度，并进行绩效辅导和考评；                          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开拓和维护大客户，协助团队成员达成客户合作；</w:t>
            </w:r>
          </w:p>
          <w:p w:rsidR="007F6B07" w:rsidRDefault="007F6B07" w:rsidP="00A24D6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5、与服务部门配合提高服务水平和客户满意度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6B07" w:rsidRDefault="007F6B07" w:rsidP="00A24D6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  <w:r>
              <w:rPr>
                <w:rFonts w:ascii="Calibri" w:hAnsi="Calibri"/>
                <w:sz w:val="20"/>
                <w:szCs w:val="20"/>
              </w:rPr>
              <w:t>万</w:t>
            </w:r>
            <w:r>
              <w:rPr>
                <w:rFonts w:ascii="Calibri" w:hAnsi="Calibri" w:hint="eastAsia"/>
                <w:sz w:val="20"/>
                <w:szCs w:val="20"/>
              </w:rPr>
              <w:t>+</w:t>
            </w:r>
            <w:r>
              <w:rPr>
                <w:rFonts w:ascii="Calibri" w:hAnsi="Calibri" w:hint="eastAsia"/>
                <w:sz w:val="20"/>
                <w:szCs w:val="20"/>
              </w:rPr>
              <w:t>团队分红</w:t>
            </w:r>
          </w:p>
        </w:tc>
      </w:tr>
    </w:tbl>
    <w:p w:rsidR="009941D4" w:rsidRDefault="009941D4">
      <w:pPr>
        <w:pBdr>
          <w:bottom w:val="single" w:sz="6" w:space="1" w:color="auto"/>
          <w:between w:val="single" w:sz="6" w:space="1" w:color="auto"/>
        </w:pBdr>
        <w:tabs>
          <w:tab w:val="left" w:pos="426"/>
          <w:tab w:val="left" w:pos="9214"/>
        </w:tabs>
        <w:snapToGrid w:val="0"/>
        <w:spacing w:line="400" w:lineRule="exact"/>
        <w:rPr>
          <w:rFonts w:ascii="仿宋_GB2312" w:eastAsia="仿宋_GB2312"/>
          <w:spacing w:val="-20"/>
          <w:w w:val="90"/>
          <w:sz w:val="30"/>
          <w:szCs w:val="30"/>
        </w:rPr>
        <w:sectPr w:rsidR="009941D4" w:rsidSect="007F6B07">
          <w:pgSz w:w="16838" w:h="11906" w:orient="landscape"/>
          <w:pgMar w:top="1134" w:right="1304" w:bottom="1134" w:left="1304" w:header="851" w:footer="851" w:gutter="0"/>
          <w:pgNumType w:fmt="numberInDash"/>
          <w:cols w:space="425"/>
          <w:docGrid w:type="lines" w:linePitch="312"/>
        </w:sectPr>
      </w:pPr>
    </w:p>
    <w:p w:rsidR="009941D4" w:rsidRDefault="009941D4" w:rsidP="007F6B07">
      <w:pPr>
        <w:spacing w:line="540" w:lineRule="exact"/>
      </w:pPr>
      <w:bookmarkStart w:id="0" w:name="_GoBack"/>
      <w:bookmarkEnd w:id="0"/>
    </w:p>
    <w:sectPr w:rsidR="009941D4" w:rsidSect="007F6B07">
      <w:footerReference w:type="default" r:id="rId8"/>
      <w:pgSz w:w="16838" w:h="11906" w:orient="landscape"/>
      <w:pgMar w:top="851" w:right="567" w:bottom="851" w:left="567" w:header="851" w:footer="992" w:gutter="0"/>
      <w:pgNumType w:start="5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E5" w:rsidRDefault="002D7EE5" w:rsidP="009941D4">
      <w:r>
        <w:separator/>
      </w:r>
    </w:p>
  </w:endnote>
  <w:endnote w:type="continuationSeparator" w:id="0">
    <w:p w:rsidR="002D7EE5" w:rsidRDefault="002D7EE5" w:rsidP="0099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D4" w:rsidRDefault="009941D4">
    <w:pPr>
      <w:snapToGrid w:val="0"/>
      <w:jc w:val="center"/>
      <w:rPr>
        <w:rFonts w:ascii="宋体" w:hAnsi="宋体"/>
        <w:sz w:val="28"/>
        <w:szCs w:val="28"/>
      </w:rPr>
    </w:pPr>
  </w:p>
  <w:p w:rsidR="009941D4" w:rsidRDefault="009941D4">
    <w:pPr>
      <w:snapToGrid w:val="0"/>
      <w:jc w:val="center"/>
      <w:rPr>
        <w:rFonts w:ascii="Calibri" w:eastAsia="仿宋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E5" w:rsidRDefault="002D7EE5" w:rsidP="009941D4">
      <w:r>
        <w:separator/>
      </w:r>
    </w:p>
  </w:footnote>
  <w:footnote w:type="continuationSeparator" w:id="0">
    <w:p w:rsidR="002D7EE5" w:rsidRDefault="002D7EE5" w:rsidP="00994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5874"/>
    <w:rsid w:val="00000627"/>
    <w:rsid w:val="00000710"/>
    <w:rsid w:val="000008D2"/>
    <w:rsid w:val="00000B2D"/>
    <w:rsid w:val="00000B80"/>
    <w:rsid w:val="00001B22"/>
    <w:rsid w:val="000020A5"/>
    <w:rsid w:val="000020DA"/>
    <w:rsid w:val="000027E8"/>
    <w:rsid w:val="00002DBA"/>
    <w:rsid w:val="00002EB5"/>
    <w:rsid w:val="00002F0D"/>
    <w:rsid w:val="00004472"/>
    <w:rsid w:val="00004832"/>
    <w:rsid w:val="00004D01"/>
    <w:rsid w:val="0000519F"/>
    <w:rsid w:val="0000595F"/>
    <w:rsid w:val="00006C39"/>
    <w:rsid w:val="00006DFD"/>
    <w:rsid w:val="000075C1"/>
    <w:rsid w:val="0000762F"/>
    <w:rsid w:val="00010714"/>
    <w:rsid w:val="00010F50"/>
    <w:rsid w:val="000114D1"/>
    <w:rsid w:val="00011554"/>
    <w:rsid w:val="0001179F"/>
    <w:rsid w:val="0001182D"/>
    <w:rsid w:val="00011A0F"/>
    <w:rsid w:val="00011A4F"/>
    <w:rsid w:val="00011B25"/>
    <w:rsid w:val="00011B84"/>
    <w:rsid w:val="00011C56"/>
    <w:rsid w:val="00011F9A"/>
    <w:rsid w:val="00012228"/>
    <w:rsid w:val="00013315"/>
    <w:rsid w:val="000136B4"/>
    <w:rsid w:val="0001375C"/>
    <w:rsid w:val="000140F1"/>
    <w:rsid w:val="000159E0"/>
    <w:rsid w:val="00017426"/>
    <w:rsid w:val="00017737"/>
    <w:rsid w:val="000179A4"/>
    <w:rsid w:val="0002015D"/>
    <w:rsid w:val="00020723"/>
    <w:rsid w:val="00020AC2"/>
    <w:rsid w:val="00020AE8"/>
    <w:rsid w:val="00020DBA"/>
    <w:rsid w:val="00021C3E"/>
    <w:rsid w:val="0002259E"/>
    <w:rsid w:val="00022F82"/>
    <w:rsid w:val="0002365D"/>
    <w:rsid w:val="00023870"/>
    <w:rsid w:val="000238DC"/>
    <w:rsid w:val="00023E99"/>
    <w:rsid w:val="000248A3"/>
    <w:rsid w:val="000252DB"/>
    <w:rsid w:val="00025561"/>
    <w:rsid w:val="000256A4"/>
    <w:rsid w:val="000256FA"/>
    <w:rsid w:val="00025BE1"/>
    <w:rsid w:val="000264E1"/>
    <w:rsid w:val="00026C33"/>
    <w:rsid w:val="00027411"/>
    <w:rsid w:val="00027A1F"/>
    <w:rsid w:val="00027C9E"/>
    <w:rsid w:val="00030341"/>
    <w:rsid w:val="00030489"/>
    <w:rsid w:val="0003066C"/>
    <w:rsid w:val="00031A90"/>
    <w:rsid w:val="00031C07"/>
    <w:rsid w:val="00032624"/>
    <w:rsid w:val="000327E8"/>
    <w:rsid w:val="00032A8C"/>
    <w:rsid w:val="00033AAA"/>
    <w:rsid w:val="00033DEC"/>
    <w:rsid w:val="00033FEB"/>
    <w:rsid w:val="00034253"/>
    <w:rsid w:val="00034C24"/>
    <w:rsid w:val="00034D2A"/>
    <w:rsid w:val="000351D4"/>
    <w:rsid w:val="000356BC"/>
    <w:rsid w:val="00035B0B"/>
    <w:rsid w:val="0003665E"/>
    <w:rsid w:val="00036854"/>
    <w:rsid w:val="00036C2E"/>
    <w:rsid w:val="00037199"/>
    <w:rsid w:val="00037308"/>
    <w:rsid w:val="00037633"/>
    <w:rsid w:val="000378A0"/>
    <w:rsid w:val="00040228"/>
    <w:rsid w:val="00040A58"/>
    <w:rsid w:val="0004116B"/>
    <w:rsid w:val="00041195"/>
    <w:rsid w:val="000415D2"/>
    <w:rsid w:val="000416E7"/>
    <w:rsid w:val="0004190A"/>
    <w:rsid w:val="00041EB6"/>
    <w:rsid w:val="00042077"/>
    <w:rsid w:val="00043772"/>
    <w:rsid w:val="000437C5"/>
    <w:rsid w:val="00043CAC"/>
    <w:rsid w:val="00044281"/>
    <w:rsid w:val="0004533E"/>
    <w:rsid w:val="000462D8"/>
    <w:rsid w:val="00046984"/>
    <w:rsid w:val="0004723B"/>
    <w:rsid w:val="00047386"/>
    <w:rsid w:val="00047C62"/>
    <w:rsid w:val="00050CD4"/>
    <w:rsid w:val="0005106A"/>
    <w:rsid w:val="00051075"/>
    <w:rsid w:val="00051AB9"/>
    <w:rsid w:val="00052BB9"/>
    <w:rsid w:val="00052E46"/>
    <w:rsid w:val="00053013"/>
    <w:rsid w:val="000537DB"/>
    <w:rsid w:val="000538FD"/>
    <w:rsid w:val="00053BD4"/>
    <w:rsid w:val="000544DE"/>
    <w:rsid w:val="00054962"/>
    <w:rsid w:val="00054C5C"/>
    <w:rsid w:val="00055813"/>
    <w:rsid w:val="00055ACA"/>
    <w:rsid w:val="00055E89"/>
    <w:rsid w:val="00057068"/>
    <w:rsid w:val="00057240"/>
    <w:rsid w:val="00057E8D"/>
    <w:rsid w:val="00057F70"/>
    <w:rsid w:val="00060292"/>
    <w:rsid w:val="000603A3"/>
    <w:rsid w:val="00060729"/>
    <w:rsid w:val="000610F8"/>
    <w:rsid w:val="00061145"/>
    <w:rsid w:val="0006140A"/>
    <w:rsid w:val="00061561"/>
    <w:rsid w:val="00061765"/>
    <w:rsid w:val="00062917"/>
    <w:rsid w:val="00062C3A"/>
    <w:rsid w:val="00062FDC"/>
    <w:rsid w:val="000631C2"/>
    <w:rsid w:val="000632A6"/>
    <w:rsid w:val="000632FA"/>
    <w:rsid w:val="000635BD"/>
    <w:rsid w:val="000635EA"/>
    <w:rsid w:val="000635F4"/>
    <w:rsid w:val="00063BF2"/>
    <w:rsid w:val="00064ED2"/>
    <w:rsid w:val="00065365"/>
    <w:rsid w:val="0006555A"/>
    <w:rsid w:val="00065B4C"/>
    <w:rsid w:val="00065DE5"/>
    <w:rsid w:val="00066181"/>
    <w:rsid w:val="000661EF"/>
    <w:rsid w:val="00067258"/>
    <w:rsid w:val="00067318"/>
    <w:rsid w:val="000679F0"/>
    <w:rsid w:val="00070397"/>
    <w:rsid w:val="000707CC"/>
    <w:rsid w:val="0007216B"/>
    <w:rsid w:val="00072592"/>
    <w:rsid w:val="00072D77"/>
    <w:rsid w:val="00072DF8"/>
    <w:rsid w:val="000735D8"/>
    <w:rsid w:val="00074714"/>
    <w:rsid w:val="00074ABA"/>
    <w:rsid w:val="00074C14"/>
    <w:rsid w:val="00074E8D"/>
    <w:rsid w:val="00075FE5"/>
    <w:rsid w:val="0007617E"/>
    <w:rsid w:val="00077BCE"/>
    <w:rsid w:val="00080DD0"/>
    <w:rsid w:val="00080F73"/>
    <w:rsid w:val="0008127D"/>
    <w:rsid w:val="0008146C"/>
    <w:rsid w:val="00081AB7"/>
    <w:rsid w:val="00081B31"/>
    <w:rsid w:val="00081D19"/>
    <w:rsid w:val="00081DEC"/>
    <w:rsid w:val="00082254"/>
    <w:rsid w:val="000838F7"/>
    <w:rsid w:val="00084F4E"/>
    <w:rsid w:val="0008521B"/>
    <w:rsid w:val="00085946"/>
    <w:rsid w:val="00085AD9"/>
    <w:rsid w:val="00085C36"/>
    <w:rsid w:val="00086B51"/>
    <w:rsid w:val="00086B63"/>
    <w:rsid w:val="0008743A"/>
    <w:rsid w:val="00087A85"/>
    <w:rsid w:val="00091CAD"/>
    <w:rsid w:val="00091E77"/>
    <w:rsid w:val="00091E90"/>
    <w:rsid w:val="00092B24"/>
    <w:rsid w:val="00092C43"/>
    <w:rsid w:val="000943C6"/>
    <w:rsid w:val="00095185"/>
    <w:rsid w:val="000957C1"/>
    <w:rsid w:val="0009588B"/>
    <w:rsid w:val="000963A9"/>
    <w:rsid w:val="00096697"/>
    <w:rsid w:val="00096798"/>
    <w:rsid w:val="00096B09"/>
    <w:rsid w:val="00097675"/>
    <w:rsid w:val="000977E8"/>
    <w:rsid w:val="000978D2"/>
    <w:rsid w:val="000A0562"/>
    <w:rsid w:val="000A1424"/>
    <w:rsid w:val="000A14CC"/>
    <w:rsid w:val="000A1A69"/>
    <w:rsid w:val="000A1E10"/>
    <w:rsid w:val="000A2429"/>
    <w:rsid w:val="000A2673"/>
    <w:rsid w:val="000A2B9D"/>
    <w:rsid w:val="000A2E25"/>
    <w:rsid w:val="000A2F0E"/>
    <w:rsid w:val="000A3A66"/>
    <w:rsid w:val="000A428B"/>
    <w:rsid w:val="000A442B"/>
    <w:rsid w:val="000A4C81"/>
    <w:rsid w:val="000A4D72"/>
    <w:rsid w:val="000A5525"/>
    <w:rsid w:val="000A5807"/>
    <w:rsid w:val="000A5A01"/>
    <w:rsid w:val="000A5BAD"/>
    <w:rsid w:val="000A6DEA"/>
    <w:rsid w:val="000A6ED8"/>
    <w:rsid w:val="000A7FA8"/>
    <w:rsid w:val="000B043C"/>
    <w:rsid w:val="000B067E"/>
    <w:rsid w:val="000B0BA9"/>
    <w:rsid w:val="000B0BF7"/>
    <w:rsid w:val="000B15C8"/>
    <w:rsid w:val="000B17B9"/>
    <w:rsid w:val="000B1AD6"/>
    <w:rsid w:val="000B1CA5"/>
    <w:rsid w:val="000B2047"/>
    <w:rsid w:val="000B223A"/>
    <w:rsid w:val="000B25E9"/>
    <w:rsid w:val="000B2E68"/>
    <w:rsid w:val="000B3599"/>
    <w:rsid w:val="000B3B40"/>
    <w:rsid w:val="000B3EF2"/>
    <w:rsid w:val="000B3F9C"/>
    <w:rsid w:val="000B431D"/>
    <w:rsid w:val="000B50B5"/>
    <w:rsid w:val="000B655D"/>
    <w:rsid w:val="000B6C2B"/>
    <w:rsid w:val="000C0029"/>
    <w:rsid w:val="000C0965"/>
    <w:rsid w:val="000C0E50"/>
    <w:rsid w:val="000C1CCF"/>
    <w:rsid w:val="000C22BC"/>
    <w:rsid w:val="000C28DC"/>
    <w:rsid w:val="000C3149"/>
    <w:rsid w:val="000C31D0"/>
    <w:rsid w:val="000C3931"/>
    <w:rsid w:val="000C3A68"/>
    <w:rsid w:val="000C41E6"/>
    <w:rsid w:val="000C43D5"/>
    <w:rsid w:val="000C4ED0"/>
    <w:rsid w:val="000C5151"/>
    <w:rsid w:val="000C6165"/>
    <w:rsid w:val="000C638C"/>
    <w:rsid w:val="000C6A97"/>
    <w:rsid w:val="000C7229"/>
    <w:rsid w:val="000D0199"/>
    <w:rsid w:val="000D0ED7"/>
    <w:rsid w:val="000D19B7"/>
    <w:rsid w:val="000D1D64"/>
    <w:rsid w:val="000D1EF7"/>
    <w:rsid w:val="000D25C8"/>
    <w:rsid w:val="000D356D"/>
    <w:rsid w:val="000D382E"/>
    <w:rsid w:val="000D3E92"/>
    <w:rsid w:val="000D414E"/>
    <w:rsid w:val="000D4283"/>
    <w:rsid w:val="000D463E"/>
    <w:rsid w:val="000D4686"/>
    <w:rsid w:val="000D5036"/>
    <w:rsid w:val="000D552F"/>
    <w:rsid w:val="000D578D"/>
    <w:rsid w:val="000D5F58"/>
    <w:rsid w:val="000D603B"/>
    <w:rsid w:val="000D67E9"/>
    <w:rsid w:val="000D73AE"/>
    <w:rsid w:val="000D7557"/>
    <w:rsid w:val="000D7D80"/>
    <w:rsid w:val="000D7F74"/>
    <w:rsid w:val="000E0508"/>
    <w:rsid w:val="000E06C7"/>
    <w:rsid w:val="000E0C6E"/>
    <w:rsid w:val="000E0FB0"/>
    <w:rsid w:val="000E1213"/>
    <w:rsid w:val="000E13E1"/>
    <w:rsid w:val="000E13F0"/>
    <w:rsid w:val="000E1E95"/>
    <w:rsid w:val="000E2055"/>
    <w:rsid w:val="000E3467"/>
    <w:rsid w:val="000E3B71"/>
    <w:rsid w:val="000E3EAF"/>
    <w:rsid w:val="000E4280"/>
    <w:rsid w:val="000E44D9"/>
    <w:rsid w:val="000E4CD0"/>
    <w:rsid w:val="000E57B9"/>
    <w:rsid w:val="000E6169"/>
    <w:rsid w:val="000E6814"/>
    <w:rsid w:val="000F0417"/>
    <w:rsid w:val="000F061C"/>
    <w:rsid w:val="000F129C"/>
    <w:rsid w:val="000F1F07"/>
    <w:rsid w:val="000F1F0F"/>
    <w:rsid w:val="000F2006"/>
    <w:rsid w:val="000F23C7"/>
    <w:rsid w:val="000F288B"/>
    <w:rsid w:val="000F2928"/>
    <w:rsid w:val="000F3649"/>
    <w:rsid w:val="000F38FD"/>
    <w:rsid w:val="000F3A3E"/>
    <w:rsid w:val="000F3D50"/>
    <w:rsid w:val="000F3E89"/>
    <w:rsid w:val="000F42D6"/>
    <w:rsid w:val="000F4528"/>
    <w:rsid w:val="000F4614"/>
    <w:rsid w:val="000F4AC2"/>
    <w:rsid w:val="000F5AF2"/>
    <w:rsid w:val="000F5EC8"/>
    <w:rsid w:val="000F6322"/>
    <w:rsid w:val="000F66A9"/>
    <w:rsid w:val="000F73DF"/>
    <w:rsid w:val="000F794E"/>
    <w:rsid w:val="000F7DA9"/>
    <w:rsid w:val="001002B3"/>
    <w:rsid w:val="001003A7"/>
    <w:rsid w:val="001010F6"/>
    <w:rsid w:val="0010130D"/>
    <w:rsid w:val="00101E6D"/>
    <w:rsid w:val="00101F98"/>
    <w:rsid w:val="001028E4"/>
    <w:rsid w:val="00102B52"/>
    <w:rsid w:val="001038D0"/>
    <w:rsid w:val="00103D93"/>
    <w:rsid w:val="00103F01"/>
    <w:rsid w:val="001040E7"/>
    <w:rsid w:val="00104261"/>
    <w:rsid w:val="001042FB"/>
    <w:rsid w:val="00104489"/>
    <w:rsid w:val="0010473D"/>
    <w:rsid w:val="00104A10"/>
    <w:rsid w:val="00104DCD"/>
    <w:rsid w:val="0010559E"/>
    <w:rsid w:val="00106076"/>
    <w:rsid w:val="001062C3"/>
    <w:rsid w:val="00106D45"/>
    <w:rsid w:val="00107129"/>
    <w:rsid w:val="001101BB"/>
    <w:rsid w:val="0011069D"/>
    <w:rsid w:val="00110A2E"/>
    <w:rsid w:val="00111377"/>
    <w:rsid w:val="00111597"/>
    <w:rsid w:val="0011165A"/>
    <w:rsid w:val="00112833"/>
    <w:rsid w:val="00112CB5"/>
    <w:rsid w:val="00112E4E"/>
    <w:rsid w:val="00113027"/>
    <w:rsid w:val="0011318A"/>
    <w:rsid w:val="0011319E"/>
    <w:rsid w:val="00113810"/>
    <w:rsid w:val="00113858"/>
    <w:rsid w:val="00113A3C"/>
    <w:rsid w:val="00113D93"/>
    <w:rsid w:val="001144BC"/>
    <w:rsid w:val="0011570C"/>
    <w:rsid w:val="0011575F"/>
    <w:rsid w:val="00115925"/>
    <w:rsid w:val="001164AE"/>
    <w:rsid w:val="00116560"/>
    <w:rsid w:val="001174C4"/>
    <w:rsid w:val="00117880"/>
    <w:rsid w:val="00117A35"/>
    <w:rsid w:val="00117CA6"/>
    <w:rsid w:val="001207B0"/>
    <w:rsid w:val="00121815"/>
    <w:rsid w:val="00121B45"/>
    <w:rsid w:val="00121FEB"/>
    <w:rsid w:val="0012220C"/>
    <w:rsid w:val="001223AA"/>
    <w:rsid w:val="0012264B"/>
    <w:rsid w:val="0012314E"/>
    <w:rsid w:val="00123B09"/>
    <w:rsid w:val="00123EFF"/>
    <w:rsid w:val="0012414B"/>
    <w:rsid w:val="00125104"/>
    <w:rsid w:val="0012512F"/>
    <w:rsid w:val="00125B61"/>
    <w:rsid w:val="00126121"/>
    <w:rsid w:val="00126463"/>
    <w:rsid w:val="0012650A"/>
    <w:rsid w:val="0013012F"/>
    <w:rsid w:val="001305E6"/>
    <w:rsid w:val="00130E1F"/>
    <w:rsid w:val="00130F99"/>
    <w:rsid w:val="001311F1"/>
    <w:rsid w:val="0013120F"/>
    <w:rsid w:val="00131333"/>
    <w:rsid w:val="00131C75"/>
    <w:rsid w:val="00131D2A"/>
    <w:rsid w:val="00131E28"/>
    <w:rsid w:val="001320B7"/>
    <w:rsid w:val="00132A9B"/>
    <w:rsid w:val="00132CD2"/>
    <w:rsid w:val="00133C88"/>
    <w:rsid w:val="001346E6"/>
    <w:rsid w:val="00135577"/>
    <w:rsid w:val="00135C65"/>
    <w:rsid w:val="00135D79"/>
    <w:rsid w:val="00136311"/>
    <w:rsid w:val="0013643B"/>
    <w:rsid w:val="0013668F"/>
    <w:rsid w:val="00137097"/>
    <w:rsid w:val="00140285"/>
    <w:rsid w:val="00140CC6"/>
    <w:rsid w:val="00140DEB"/>
    <w:rsid w:val="0014119F"/>
    <w:rsid w:val="001422B6"/>
    <w:rsid w:val="0014234B"/>
    <w:rsid w:val="00142891"/>
    <w:rsid w:val="001439B7"/>
    <w:rsid w:val="00143C8B"/>
    <w:rsid w:val="0014440F"/>
    <w:rsid w:val="00145BA8"/>
    <w:rsid w:val="00146F36"/>
    <w:rsid w:val="001505AB"/>
    <w:rsid w:val="00150636"/>
    <w:rsid w:val="00150658"/>
    <w:rsid w:val="001507A2"/>
    <w:rsid w:val="00151850"/>
    <w:rsid w:val="001519F5"/>
    <w:rsid w:val="001527AE"/>
    <w:rsid w:val="00152D86"/>
    <w:rsid w:val="00153293"/>
    <w:rsid w:val="00153AF0"/>
    <w:rsid w:val="00153B52"/>
    <w:rsid w:val="00153EB9"/>
    <w:rsid w:val="0015400F"/>
    <w:rsid w:val="00154391"/>
    <w:rsid w:val="0015551E"/>
    <w:rsid w:val="001558EA"/>
    <w:rsid w:val="0015599A"/>
    <w:rsid w:val="00155E11"/>
    <w:rsid w:val="0015679B"/>
    <w:rsid w:val="00156977"/>
    <w:rsid w:val="00156B42"/>
    <w:rsid w:val="0015708B"/>
    <w:rsid w:val="00157101"/>
    <w:rsid w:val="00157480"/>
    <w:rsid w:val="001575B3"/>
    <w:rsid w:val="00157756"/>
    <w:rsid w:val="00157EFD"/>
    <w:rsid w:val="00160173"/>
    <w:rsid w:val="001602F5"/>
    <w:rsid w:val="00160989"/>
    <w:rsid w:val="001611B2"/>
    <w:rsid w:val="001614BC"/>
    <w:rsid w:val="001615C2"/>
    <w:rsid w:val="0016281F"/>
    <w:rsid w:val="00162F3C"/>
    <w:rsid w:val="00162F3F"/>
    <w:rsid w:val="00163934"/>
    <w:rsid w:val="00163B39"/>
    <w:rsid w:val="00163CED"/>
    <w:rsid w:val="00163F8D"/>
    <w:rsid w:val="001654AF"/>
    <w:rsid w:val="00165769"/>
    <w:rsid w:val="00165860"/>
    <w:rsid w:val="001659F2"/>
    <w:rsid w:val="00166403"/>
    <w:rsid w:val="001667E0"/>
    <w:rsid w:val="00166BA8"/>
    <w:rsid w:val="00166F29"/>
    <w:rsid w:val="00166FBE"/>
    <w:rsid w:val="00167B42"/>
    <w:rsid w:val="00167CE6"/>
    <w:rsid w:val="00167FD3"/>
    <w:rsid w:val="00170B4E"/>
    <w:rsid w:val="0017167F"/>
    <w:rsid w:val="00171710"/>
    <w:rsid w:val="001719B6"/>
    <w:rsid w:val="001728E9"/>
    <w:rsid w:val="00172C8A"/>
    <w:rsid w:val="00173780"/>
    <w:rsid w:val="00173A21"/>
    <w:rsid w:val="001740C0"/>
    <w:rsid w:val="00174594"/>
    <w:rsid w:val="001753DD"/>
    <w:rsid w:val="00175F39"/>
    <w:rsid w:val="00177242"/>
    <w:rsid w:val="0017738A"/>
    <w:rsid w:val="00177C5C"/>
    <w:rsid w:val="001809FB"/>
    <w:rsid w:val="00182B9F"/>
    <w:rsid w:val="00182FFE"/>
    <w:rsid w:val="00183254"/>
    <w:rsid w:val="0018349F"/>
    <w:rsid w:val="00183865"/>
    <w:rsid w:val="00183C30"/>
    <w:rsid w:val="0018401D"/>
    <w:rsid w:val="0018404C"/>
    <w:rsid w:val="00184226"/>
    <w:rsid w:val="00184713"/>
    <w:rsid w:val="0018486C"/>
    <w:rsid w:val="00184E4E"/>
    <w:rsid w:val="00186048"/>
    <w:rsid w:val="001863E4"/>
    <w:rsid w:val="00186839"/>
    <w:rsid w:val="00186B9E"/>
    <w:rsid w:val="00186DBB"/>
    <w:rsid w:val="00186DE8"/>
    <w:rsid w:val="00186FF0"/>
    <w:rsid w:val="00187911"/>
    <w:rsid w:val="00187A66"/>
    <w:rsid w:val="00190B84"/>
    <w:rsid w:val="00190C29"/>
    <w:rsid w:val="00190E34"/>
    <w:rsid w:val="00191AF2"/>
    <w:rsid w:val="00192340"/>
    <w:rsid w:val="00192A55"/>
    <w:rsid w:val="00193150"/>
    <w:rsid w:val="00193196"/>
    <w:rsid w:val="001934C0"/>
    <w:rsid w:val="00193721"/>
    <w:rsid w:val="001941C5"/>
    <w:rsid w:val="00194664"/>
    <w:rsid w:val="00194D57"/>
    <w:rsid w:val="00194DE5"/>
    <w:rsid w:val="00195401"/>
    <w:rsid w:val="0019561C"/>
    <w:rsid w:val="00195A1D"/>
    <w:rsid w:val="00195B0D"/>
    <w:rsid w:val="00195C50"/>
    <w:rsid w:val="00196C01"/>
    <w:rsid w:val="001976EC"/>
    <w:rsid w:val="00197A10"/>
    <w:rsid w:val="001A0132"/>
    <w:rsid w:val="001A0494"/>
    <w:rsid w:val="001A071C"/>
    <w:rsid w:val="001A122F"/>
    <w:rsid w:val="001A1ED5"/>
    <w:rsid w:val="001A2970"/>
    <w:rsid w:val="001A29A3"/>
    <w:rsid w:val="001A2E9F"/>
    <w:rsid w:val="001A3EDB"/>
    <w:rsid w:val="001A3FD4"/>
    <w:rsid w:val="001A4955"/>
    <w:rsid w:val="001A4AC5"/>
    <w:rsid w:val="001A4D18"/>
    <w:rsid w:val="001A5168"/>
    <w:rsid w:val="001A5838"/>
    <w:rsid w:val="001A5F67"/>
    <w:rsid w:val="001A637C"/>
    <w:rsid w:val="001A6738"/>
    <w:rsid w:val="001A69A7"/>
    <w:rsid w:val="001A7229"/>
    <w:rsid w:val="001A787F"/>
    <w:rsid w:val="001A7A8D"/>
    <w:rsid w:val="001A7AD1"/>
    <w:rsid w:val="001A7BD6"/>
    <w:rsid w:val="001B066C"/>
    <w:rsid w:val="001B0E9E"/>
    <w:rsid w:val="001B10CB"/>
    <w:rsid w:val="001B16FD"/>
    <w:rsid w:val="001B1AEB"/>
    <w:rsid w:val="001B23C6"/>
    <w:rsid w:val="001B252E"/>
    <w:rsid w:val="001B28C8"/>
    <w:rsid w:val="001B3531"/>
    <w:rsid w:val="001B37C5"/>
    <w:rsid w:val="001B3B67"/>
    <w:rsid w:val="001B4ADB"/>
    <w:rsid w:val="001B4B77"/>
    <w:rsid w:val="001B6445"/>
    <w:rsid w:val="001B6986"/>
    <w:rsid w:val="001B6BFF"/>
    <w:rsid w:val="001B7409"/>
    <w:rsid w:val="001B7A3E"/>
    <w:rsid w:val="001C0474"/>
    <w:rsid w:val="001C065C"/>
    <w:rsid w:val="001C0A92"/>
    <w:rsid w:val="001C0F3E"/>
    <w:rsid w:val="001C1754"/>
    <w:rsid w:val="001C19A9"/>
    <w:rsid w:val="001C1A76"/>
    <w:rsid w:val="001C25A7"/>
    <w:rsid w:val="001C29C4"/>
    <w:rsid w:val="001C2E71"/>
    <w:rsid w:val="001C2FF1"/>
    <w:rsid w:val="001C3CE8"/>
    <w:rsid w:val="001C441D"/>
    <w:rsid w:val="001C47B1"/>
    <w:rsid w:val="001C5224"/>
    <w:rsid w:val="001C61BB"/>
    <w:rsid w:val="001C6341"/>
    <w:rsid w:val="001C6447"/>
    <w:rsid w:val="001C6D95"/>
    <w:rsid w:val="001C6EDD"/>
    <w:rsid w:val="001C6FF0"/>
    <w:rsid w:val="001C7504"/>
    <w:rsid w:val="001C7657"/>
    <w:rsid w:val="001C7A4F"/>
    <w:rsid w:val="001C7BAB"/>
    <w:rsid w:val="001D00BD"/>
    <w:rsid w:val="001D06E2"/>
    <w:rsid w:val="001D09B0"/>
    <w:rsid w:val="001D0B3C"/>
    <w:rsid w:val="001D0CDD"/>
    <w:rsid w:val="001D0D46"/>
    <w:rsid w:val="001D0D64"/>
    <w:rsid w:val="001D10D2"/>
    <w:rsid w:val="001D1389"/>
    <w:rsid w:val="001D19E5"/>
    <w:rsid w:val="001D1AC0"/>
    <w:rsid w:val="001D2195"/>
    <w:rsid w:val="001D23EA"/>
    <w:rsid w:val="001D2947"/>
    <w:rsid w:val="001D33C5"/>
    <w:rsid w:val="001D3457"/>
    <w:rsid w:val="001D3795"/>
    <w:rsid w:val="001D38F0"/>
    <w:rsid w:val="001D3E37"/>
    <w:rsid w:val="001D40EB"/>
    <w:rsid w:val="001D42BA"/>
    <w:rsid w:val="001D4344"/>
    <w:rsid w:val="001D446F"/>
    <w:rsid w:val="001D4D32"/>
    <w:rsid w:val="001D5329"/>
    <w:rsid w:val="001D58AE"/>
    <w:rsid w:val="001D66B0"/>
    <w:rsid w:val="001D66F1"/>
    <w:rsid w:val="001D74CC"/>
    <w:rsid w:val="001D7697"/>
    <w:rsid w:val="001E008E"/>
    <w:rsid w:val="001E0B99"/>
    <w:rsid w:val="001E1105"/>
    <w:rsid w:val="001E11A4"/>
    <w:rsid w:val="001E12C6"/>
    <w:rsid w:val="001E2CE7"/>
    <w:rsid w:val="001E3DB6"/>
    <w:rsid w:val="001E4907"/>
    <w:rsid w:val="001E56FF"/>
    <w:rsid w:val="001E5828"/>
    <w:rsid w:val="001E5859"/>
    <w:rsid w:val="001E5C4D"/>
    <w:rsid w:val="001E5FFC"/>
    <w:rsid w:val="001E6837"/>
    <w:rsid w:val="001E6F27"/>
    <w:rsid w:val="001E748C"/>
    <w:rsid w:val="001E780F"/>
    <w:rsid w:val="001E7BBB"/>
    <w:rsid w:val="001E7BD8"/>
    <w:rsid w:val="001F01E5"/>
    <w:rsid w:val="001F0506"/>
    <w:rsid w:val="001F068B"/>
    <w:rsid w:val="001F0C09"/>
    <w:rsid w:val="001F1B85"/>
    <w:rsid w:val="001F1CCB"/>
    <w:rsid w:val="001F1F32"/>
    <w:rsid w:val="001F397A"/>
    <w:rsid w:val="001F3B9E"/>
    <w:rsid w:val="001F3D69"/>
    <w:rsid w:val="001F3D77"/>
    <w:rsid w:val="001F4026"/>
    <w:rsid w:val="001F4359"/>
    <w:rsid w:val="001F44DD"/>
    <w:rsid w:val="001F4C89"/>
    <w:rsid w:val="001F4D98"/>
    <w:rsid w:val="001F4DF6"/>
    <w:rsid w:val="001F5137"/>
    <w:rsid w:val="001F5376"/>
    <w:rsid w:val="001F5C23"/>
    <w:rsid w:val="001F6219"/>
    <w:rsid w:val="001F6676"/>
    <w:rsid w:val="001F6FCF"/>
    <w:rsid w:val="001F760A"/>
    <w:rsid w:val="001F7713"/>
    <w:rsid w:val="001F7F63"/>
    <w:rsid w:val="002008F0"/>
    <w:rsid w:val="00200B36"/>
    <w:rsid w:val="00200C76"/>
    <w:rsid w:val="00200E94"/>
    <w:rsid w:val="0020156A"/>
    <w:rsid w:val="00201F3F"/>
    <w:rsid w:val="0020355D"/>
    <w:rsid w:val="00204367"/>
    <w:rsid w:val="00204ADC"/>
    <w:rsid w:val="0020618A"/>
    <w:rsid w:val="002067BD"/>
    <w:rsid w:val="00206F76"/>
    <w:rsid w:val="002072B1"/>
    <w:rsid w:val="00210114"/>
    <w:rsid w:val="00210509"/>
    <w:rsid w:val="002106F5"/>
    <w:rsid w:val="0021275E"/>
    <w:rsid w:val="002139B2"/>
    <w:rsid w:val="002141ED"/>
    <w:rsid w:val="0021427A"/>
    <w:rsid w:val="0021454B"/>
    <w:rsid w:val="00214E4D"/>
    <w:rsid w:val="002154AF"/>
    <w:rsid w:val="00215FFF"/>
    <w:rsid w:val="00216122"/>
    <w:rsid w:val="002161C2"/>
    <w:rsid w:val="002166A9"/>
    <w:rsid w:val="00216CF1"/>
    <w:rsid w:val="002179D5"/>
    <w:rsid w:val="00220185"/>
    <w:rsid w:val="00220816"/>
    <w:rsid w:val="0022122A"/>
    <w:rsid w:val="00221637"/>
    <w:rsid w:val="002217B3"/>
    <w:rsid w:val="00221C47"/>
    <w:rsid w:val="00222B62"/>
    <w:rsid w:val="00222B93"/>
    <w:rsid w:val="00222DC1"/>
    <w:rsid w:val="00223362"/>
    <w:rsid w:val="002237AB"/>
    <w:rsid w:val="0022393A"/>
    <w:rsid w:val="00223A55"/>
    <w:rsid w:val="00223B4D"/>
    <w:rsid w:val="0022417A"/>
    <w:rsid w:val="002241F6"/>
    <w:rsid w:val="00224880"/>
    <w:rsid w:val="002249D7"/>
    <w:rsid w:val="00224ED2"/>
    <w:rsid w:val="00226063"/>
    <w:rsid w:val="00226993"/>
    <w:rsid w:val="00226B6F"/>
    <w:rsid w:val="00226ED5"/>
    <w:rsid w:val="00227464"/>
    <w:rsid w:val="00227A29"/>
    <w:rsid w:val="00227A8B"/>
    <w:rsid w:val="002302E8"/>
    <w:rsid w:val="0023069C"/>
    <w:rsid w:val="002311BF"/>
    <w:rsid w:val="002318F3"/>
    <w:rsid w:val="00231B0A"/>
    <w:rsid w:val="002323E8"/>
    <w:rsid w:val="00232A10"/>
    <w:rsid w:val="00232C41"/>
    <w:rsid w:val="002335F4"/>
    <w:rsid w:val="00233765"/>
    <w:rsid w:val="00233B4F"/>
    <w:rsid w:val="00234BD4"/>
    <w:rsid w:val="00234D61"/>
    <w:rsid w:val="0023560D"/>
    <w:rsid w:val="00235C16"/>
    <w:rsid w:val="00236CA9"/>
    <w:rsid w:val="002378C8"/>
    <w:rsid w:val="00237908"/>
    <w:rsid w:val="002379BB"/>
    <w:rsid w:val="00237AAC"/>
    <w:rsid w:val="0024048F"/>
    <w:rsid w:val="00240510"/>
    <w:rsid w:val="0024078C"/>
    <w:rsid w:val="00241666"/>
    <w:rsid w:val="002417F9"/>
    <w:rsid w:val="00241AC2"/>
    <w:rsid w:val="00241B99"/>
    <w:rsid w:val="00241BE3"/>
    <w:rsid w:val="002421C5"/>
    <w:rsid w:val="00242852"/>
    <w:rsid w:val="0024327D"/>
    <w:rsid w:val="00243D2C"/>
    <w:rsid w:val="00244859"/>
    <w:rsid w:val="00245284"/>
    <w:rsid w:val="0024558C"/>
    <w:rsid w:val="002456A4"/>
    <w:rsid w:val="002456B8"/>
    <w:rsid w:val="002467A5"/>
    <w:rsid w:val="00246ECD"/>
    <w:rsid w:val="00246FD1"/>
    <w:rsid w:val="0024725E"/>
    <w:rsid w:val="002479D9"/>
    <w:rsid w:val="0025007F"/>
    <w:rsid w:val="002502B7"/>
    <w:rsid w:val="00250391"/>
    <w:rsid w:val="00250A2D"/>
    <w:rsid w:val="00250ECA"/>
    <w:rsid w:val="0025122A"/>
    <w:rsid w:val="00251BD3"/>
    <w:rsid w:val="00252164"/>
    <w:rsid w:val="00252404"/>
    <w:rsid w:val="002528DE"/>
    <w:rsid w:val="00252A60"/>
    <w:rsid w:val="00253730"/>
    <w:rsid w:val="00253DA3"/>
    <w:rsid w:val="00253FD6"/>
    <w:rsid w:val="00254053"/>
    <w:rsid w:val="00255676"/>
    <w:rsid w:val="00255810"/>
    <w:rsid w:val="0025603C"/>
    <w:rsid w:val="002567E2"/>
    <w:rsid w:val="00256FE1"/>
    <w:rsid w:val="00257531"/>
    <w:rsid w:val="002577F0"/>
    <w:rsid w:val="00257F4D"/>
    <w:rsid w:val="00260671"/>
    <w:rsid w:val="00260DBE"/>
    <w:rsid w:val="00260FEF"/>
    <w:rsid w:val="002612B7"/>
    <w:rsid w:val="00261533"/>
    <w:rsid w:val="002615BD"/>
    <w:rsid w:val="00262218"/>
    <w:rsid w:val="00262FC4"/>
    <w:rsid w:val="00263257"/>
    <w:rsid w:val="00263632"/>
    <w:rsid w:val="00264265"/>
    <w:rsid w:val="00264498"/>
    <w:rsid w:val="002644EF"/>
    <w:rsid w:val="00264C74"/>
    <w:rsid w:val="00265217"/>
    <w:rsid w:val="00265337"/>
    <w:rsid w:val="00265343"/>
    <w:rsid w:val="00265FE4"/>
    <w:rsid w:val="00266239"/>
    <w:rsid w:val="00266413"/>
    <w:rsid w:val="002666AB"/>
    <w:rsid w:val="00266857"/>
    <w:rsid w:val="00266AE3"/>
    <w:rsid w:val="00266F2C"/>
    <w:rsid w:val="002678A1"/>
    <w:rsid w:val="00267A3B"/>
    <w:rsid w:val="00267A8A"/>
    <w:rsid w:val="002700AD"/>
    <w:rsid w:val="002702AD"/>
    <w:rsid w:val="002707A2"/>
    <w:rsid w:val="002715B3"/>
    <w:rsid w:val="002716E7"/>
    <w:rsid w:val="00271910"/>
    <w:rsid w:val="00272AE6"/>
    <w:rsid w:val="00273117"/>
    <w:rsid w:val="00273152"/>
    <w:rsid w:val="00273B36"/>
    <w:rsid w:val="00273CAB"/>
    <w:rsid w:val="00273EBE"/>
    <w:rsid w:val="002746AA"/>
    <w:rsid w:val="00275235"/>
    <w:rsid w:val="002755AB"/>
    <w:rsid w:val="00275940"/>
    <w:rsid w:val="00276EA3"/>
    <w:rsid w:val="002771FF"/>
    <w:rsid w:val="002778EE"/>
    <w:rsid w:val="00277D6D"/>
    <w:rsid w:val="00277E7F"/>
    <w:rsid w:val="00277EF7"/>
    <w:rsid w:val="00280242"/>
    <w:rsid w:val="0028028B"/>
    <w:rsid w:val="0028033A"/>
    <w:rsid w:val="00280ADA"/>
    <w:rsid w:val="00280B34"/>
    <w:rsid w:val="0028102B"/>
    <w:rsid w:val="00281EA1"/>
    <w:rsid w:val="0028265A"/>
    <w:rsid w:val="00282D0E"/>
    <w:rsid w:val="002836C0"/>
    <w:rsid w:val="002837E7"/>
    <w:rsid w:val="002838EC"/>
    <w:rsid w:val="002844D8"/>
    <w:rsid w:val="00284657"/>
    <w:rsid w:val="00284D37"/>
    <w:rsid w:val="00285195"/>
    <w:rsid w:val="002851DE"/>
    <w:rsid w:val="002854FC"/>
    <w:rsid w:val="00285AB2"/>
    <w:rsid w:val="00285CEA"/>
    <w:rsid w:val="00285E98"/>
    <w:rsid w:val="00286FBE"/>
    <w:rsid w:val="00287122"/>
    <w:rsid w:val="002873FA"/>
    <w:rsid w:val="00287E4D"/>
    <w:rsid w:val="00290231"/>
    <w:rsid w:val="002903D5"/>
    <w:rsid w:val="00290A95"/>
    <w:rsid w:val="00290C2E"/>
    <w:rsid w:val="002917FC"/>
    <w:rsid w:val="00291F8F"/>
    <w:rsid w:val="00293164"/>
    <w:rsid w:val="002933B3"/>
    <w:rsid w:val="002934A6"/>
    <w:rsid w:val="002937BC"/>
    <w:rsid w:val="00293981"/>
    <w:rsid w:val="00293B55"/>
    <w:rsid w:val="00293ED2"/>
    <w:rsid w:val="00293F23"/>
    <w:rsid w:val="002943E5"/>
    <w:rsid w:val="0029464D"/>
    <w:rsid w:val="00295073"/>
    <w:rsid w:val="002950E7"/>
    <w:rsid w:val="002957D3"/>
    <w:rsid w:val="00295C9A"/>
    <w:rsid w:val="00295CD8"/>
    <w:rsid w:val="00296359"/>
    <w:rsid w:val="002966C7"/>
    <w:rsid w:val="00296FAC"/>
    <w:rsid w:val="002A00C8"/>
    <w:rsid w:val="002A0108"/>
    <w:rsid w:val="002A069D"/>
    <w:rsid w:val="002A0C0D"/>
    <w:rsid w:val="002A289E"/>
    <w:rsid w:val="002A32C1"/>
    <w:rsid w:val="002A4357"/>
    <w:rsid w:val="002A458B"/>
    <w:rsid w:val="002A513D"/>
    <w:rsid w:val="002A53B4"/>
    <w:rsid w:val="002A6174"/>
    <w:rsid w:val="002A6479"/>
    <w:rsid w:val="002A6957"/>
    <w:rsid w:val="002A6BB5"/>
    <w:rsid w:val="002A6C7D"/>
    <w:rsid w:val="002B0101"/>
    <w:rsid w:val="002B04D6"/>
    <w:rsid w:val="002B1386"/>
    <w:rsid w:val="002B13CB"/>
    <w:rsid w:val="002B1652"/>
    <w:rsid w:val="002B2232"/>
    <w:rsid w:val="002B260F"/>
    <w:rsid w:val="002B2787"/>
    <w:rsid w:val="002B2C8F"/>
    <w:rsid w:val="002B2D4E"/>
    <w:rsid w:val="002B2EF7"/>
    <w:rsid w:val="002B3EAD"/>
    <w:rsid w:val="002B405F"/>
    <w:rsid w:val="002B5617"/>
    <w:rsid w:val="002B58CC"/>
    <w:rsid w:val="002B6189"/>
    <w:rsid w:val="002B627F"/>
    <w:rsid w:val="002B6430"/>
    <w:rsid w:val="002B6A47"/>
    <w:rsid w:val="002B79B4"/>
    <w:rsid w:val="002C019F"/>
    <w:rsid w:val="002C0407"/>
    <w:rsid w:val="002C0408"/>
    <w:rsid w:val="002C081E"/>
    <w:rsid w:val="002C0FB8"/>
    <w:rsid w:val="002C186F"/>
    <w:rsid w:val="002C1E2F"/>
    <w:rsid w:val="002C2202"/>
    <w:rsid w:val="002C27AD"/>
    <w:rsid w:val="002C3B39"/>
    <w:rsid w:val="002C3EB8"/>
    <w:rsid w:val="002C3EFE"/>
    <w:rsid w:val="002C4036"/>
    <w:rsid w:val="002C469E"/>
    <w:rsid w:val="002C4B4C"/>
    <w:rsid w:val="002C51DE"/>
    <w:rsid w:val="002C6859"/>
    <w:rsid w:val="002C6D2F"/>
    <w:rsid w:val="002C759E"/>
    <w:rsid w:val="002D03AF"/>
    <w:rsid w:val="002D0A7A"/>
    <w:rsid w:val="002D0E9A"/>
    <w:rsid w:val="002D0EDE"/>
    <w:rsid w:val="002D1D01"/>
    <w:rsid w:val="002D1D7F"/>
    <w:rsid w:val="002D2392"/>
    <w:rsid w:val="002D28FD"/>
    <w:rsid w:val="002D2AEE"/>
    <w:rsid w:val="002D2C6A"/>
    <w:rsid w:val="002D2D91"/>
    <w:rsid w:val="002D3610"/>
    <w:rsid w:val="002D3E19"/>
    <w:rsid w:val="002D4002"/>
    <w:rsid w:val="002D5ACF"/>
    <w:rsid w:val="002D5CAB"/>
    <w:rsid w:val="002D5EF2"/>
    <w:rsid w:val="002D6A2C"/>
    <w:rsid w:val="002D6A95"/>
    <w:rsid w:val="002D6E2F"/>
    <w:rsid w:val="002D7569"/>
    <w:rsid w:val="002D7783"/>
    <w:rsid w:val="002D7979"/>
    <w:rsid w:val="002D7DB7"/>
    <w:rsid w:val="002D7EE5"/>
    <w:rsid w:val="002E0ABA"/>
    <w:rsid w:val="002E0E8B"/>
    <w:rsid w:val="002E12E5"/>
    <w:rsid w:val="002E1469"/>
    <w:rsid w:val="002E1B27"/>
    <w:rsid w:val="002E2661"/>
    <w:rsid w:val="002E2DE4"/>
    <w:rsid w:val="002E2E34"/>
    <w:rsid w:val="002E361A"/>
    <w:rsid w:val="002E450F"/>
    <w:rsid w:val="002E470A"/>
    <w:rsid w:val="002E57B6"/>
    <w:rsid w:val="002E5929"/>
    <w:rsid w:val="002E5C81"/>
    <w:rsid w:val="002E5FC3"/>
    <w:rsid w:val="002E6055"/>
    <w:rsid w:val="002E6382"/>
    <w:rsid w:val="002E66A2"/>
    <w:rsid w:val="002E79FC"/>
    <w:rsid w:val="002F0448"/>
    <w:rsid w:val="002F0F88"/>
    <w:rsid w:val="002F0F8A"/>
    <w:rsid w:val="002F1774"/>
    <w:rsid w:val="002F1FC4"/>
    <w:rsid w:val="002F20EB"/>
    <w:rsid w:val="002F2F3E"/>
    <w:rsid w:val="002F3B6C"/>
    <w:rsid w:val="002F3D9E"/>
    <w:rsid w:val="002F3E43"/>
    <w:rsid w:val="002F457C"/>
    <w:rsid w:val="002F46CD"/>
    <w:rsid w:val="002F49DA"/>
    <w:rsid w:val="002F55F6"/>
    <w:rsid w:val="002F5859"/>
    <w:rsid w:val="002F5EC2"/>
    <w:rsid w:val="002F5F08"/>
    <w:rsid w:val="002F63BA"/>
    <w:rsid w:val="002F66EE"/>
    <w:rsid w:val="002F6AC6"/>
    <w:rsid w:val="002F7431"/>
    <w:rsid w:val="002F7C30"/>
    <w:rsid w:val="002F7F35"/>
    <w:rsid w:val="00300EDF"/>
    <w:rsid w:val="00301366"/>
    <w:rsid w:val="0030194A"/>
    <w:rsid w:val="00301A93"/>
    <w:rsid w:val="00302576"/>
    <w:rsid w:val="0030264C"/>
    <w:rsid w:val="00302C0E"/>
    <w:rsid w:val="003031D1"/>
    <w:rsid w:val="0030374C"/>
    <w:rsid w:val="00303A67"/>
    <w:rsid w:val="00304955"/>
    <w:rsid w:val="00304973"/>
    <w:rsid w:val="00304F13"/>
    <w:rsid w:val="00306609"/>
    <w:rsid w:val="00306863"/>
    <w:rsid w:val="00306978"/>
    <w:rsid w:val="00306DA2"/>
    <w:rsid w:val="00306E62"/>
    <w:rsid w:val="00307351"/>
    <w:rsid w:val="003073D8"/>
    <w:rsid w:val="00307804"/>
    <w:rsid w:val="00307FAB"/>
    <w:rsid w:val="003100EA"/>
    <w:rsid w:val="00310261"/>
    <w:rsid w:val="0031053A"/>
    <w:rsid w:val="00311550"/>
    <w:rsid w:val="00311881"/>
    <w:rsid w:val="00312329"/>
    <w:rsid w:val="003124D5"/>
    <w:rsid w:val="003129CB"/>
    <w:rsid w:val="00312D2B"/>
    <w:rsid w:val="00312D56"/>
    <w:rsid w:val="00313333"/>
    <w:rsid w:val="0031416A"/>
    <w:rsid w:val="003142B9"/>
    <w:rsid w:val="00314575"/>
    <w:rsid w:val="0031459E"/>
    <w:rsid w:val="0031497E"/>
    <w:rsid w:val="003149E1"/>
    <w:rsid w:val="00314D3C"/>
    <w:rsid w:val="00314E6C"/>
    <w:rsid w:val="00315A4B"/>
    <w:rsid w:val="00315B0F"/>
    <w:rsid w:val="00315D37"/>
    <w:rsid w:val="003164BD"/>
    <w:rsid w:val="00317213"/>
    <w:rsid w:val="00317355"/>
    <w:rsid w:val="00317447"/>
    <w:rsid w:val="00317565"/>
    <w:rsid w:val="00317840"/>
    <w:rsid w:val="00317CB2"/>
    <w:rsid w:val="00317E5B"/>
    <w:rsid w:val="003200CB"/>
    <w:rsid w:val="0032022B"/>
    <w:rsid w:val="003202C2"/>
    <w:rsid w:val="00320FBB"/>
    <w:rsid w:val="003215AF"/>
    <w:rsid w:val="00321804"/>
    <w:rsid w:val="00321EB8"/>
    <w:rsid w:val="0032232B"/>
    <w:rsid w:val="003223B0"/>
    <w:rsid w:val="00322BAE"/>
    <w:rsid w:val="00322CFC"/>
    <w:rsid w:val="003230D4"/>
    <w:rsid w:val="003230EB"/>
    <w:rsid w:val="00323F7C"/>
    <w:rsid w:val="0032412F"/>
    <w:rsid w:val="00324374"/>
    <w:rsid w:val="0032495E"/>
    <w:rsid w:val="00324978"/>
    <w:rsid w:val="00325518"/>
    <w:rsid w:val="00325C83"/>
    <w:rsid w:val="00326022"/>
    <w:rsid w:val="00326CE0"/>
    <w:rsid w:val="0032701E"/>
    <w:rsid w:val="003271FB"/>
    <w:rsid w:val="00327903"/>
    <w:rsid w:val="00327E0C"/>
    <w:rsid w:val="00330193"/>
    <w:rsid w:val="00330244"/>
    <w:rsid w:val="00330450"/>
    <w:rsid w:val="0033058D"/>
    <w:rsid w:val="00330C09"/>
    <w:rsid w:val="0033127D"/>
    <w:rsid w:val="00331319"/>
    <w:rsid w:val="00331393"/>
    <w:rsid w:val="003313F2"/>
    <w:rsid w:val="003315FD"/>
    <w:rsid w:val="00331922"/>
    <w:rsid w:val="00331A6F"/>
    <w:rsid w:val="00331B07"/>
    <w:rsid w:val="00332362"/>
    <w:rsid w:val="003329E5"/>
    <w:rsid w:val="00332D19"/>
    <w:rsid w:val="00332E7D"/>
    <w:rsid w:val="0033356E"/>
    <w:rsid w:val="00333C58"/>
    <w:rsid w:val="00333E96"/>
    <w:rsid w:val="00335A1C"/>
    <w:rsid w:val="00335DBE"/>
    <w:rsid w:val="003364F6"/>
    <w:rsid w:val="00336863"/>
    <w:rsid w:val="003369B4"/>
    <w:rsid w:val="00336A4A"/>
    <w:rsid w:val="00336F54"/>
    <w:rsid w:val="003372F5"/>
    <w:rsid w:val="0033752E"/>
    <w:rsid w:val="00340028"/>
    <w:rsid w:val="00340976"/>
    <w:rsid w:val="00341784"/>
    <w:rsid w:val="00341965"/>
    <w:rsid w:val="003419E4"/>
    <w:rsid w:val="00341BB0"/>
    <w:rsid w:val="00341E63"/>
    <w:rsid w:val="00341FAC"/>
    <w:rsid w:val="0034251C"/>
    <w:rsid w:val="0034274D"/>
    <w:rsid w:val="00342844"/>
    <w:rsid w:val="003432D4"/>
    <w:rsid w:val="0034372F"/>
    <w:rsid w:val="00343779"/>
    <w:rsid w:val="003438E0"/>
    <w:rsid w:val="00343CDD"/>
    <w:rsid w:val="00343F8A"/>
    <w:rsid w:val="00343FF4"/>
    <w:rsid w:val="00345C66"/>
    <w:rsid w:val="00345FAA"/>
    <w:rsid w:val="0034613E"/>
    <w:rsid w:val="0034634F"/>
    <w:rsid w:val="0034651F"/>
    <w:rsid w:val="003471CB"/>
    <w:rsid w:val="00347901"/>
    <w:rsid w:val="0035028B"/>
    <w:rsid w:val="003503AB"/>
    <w:rsid w:val="003514AB"/>
    <w:rsid w:val="00351A63"/>
    <w:rsid w:val="00351B39"/>
    <w:rsid w:val="003523FC"/>
    <w:rsid w:val="00353946"/>
    <w:rsid w:val="00353C38"/>
    <w:rsid w:val="0035414B"/>
    <w:rsid w:val="003546EB"/>
    <w:rsid w:val="00354720"/>
    <w:rsid w:val="003547E3"/>
    <w:rsid w:val="00354C58"/>
    <w:rsid w:val="00355139"/>
    <w:rsid w:val="00355329"/>
    <w:rsid w:val="0035549E"/>
    <w:rsid w:val="00355D45"/>
    <w:rsid w:val="0035602B"/>
    <w:rsid w:val="0035640B"/>
    <w:rsid w:val="00356B42"/>
    <w:rsid w:val="00356F3F"/>
    <w:rsid w:val="003579B2"/>
    <w:rsid w:val="00357A5D"/>
    <w:rsid w:val="00357C94"/>
    <w:rsid w:val="003603E3"/>
    <w:rsid w:val="00361296"/>
    <w:rsid w:val="00361398"/>
    <w:rsid w:val="00361A1F"/>
    <w:rsid w:val="00362E2D"/>
    <w:rsid w:val="0036359F"/>
    <w:rsid w:val="00363AD2"/>
    <w:rsid w:val="00364473"/>
    <w:rsid w:val="00364B4A"/>
    <w:rsid w:val="00365312"/>
    <w:rsid w:val="00365413"/>
    <w:rsid w:val="00365B23"/>
    <w:rsid w:val="00365CF9"/>
    <w:rsid w:val="00365E26"/>
    <w:rsid w:val="00365E31"/>
    <w:rsid w:val="003661B3"/>
    <w:rsid w:val="003664E7"/>
    <w:rsid w:val="00366C70"/>
    <w:rsid w:val="00367369"/>
    <w:rsid w:val="0037037E"/>
    <w:rsid w:val="00370607"/>
    <w:rsid w:val="00371CE1"/>
    <w:rsid w:val="00372127"/>
    <w:rsid w:val="00372429"/>
    <w:rsid w:val="00372641"/>
    <w:rsid w:val="00372BE4"/>
    <w:rsid w:val="003731B2"/>
    <w:rsid w:val="00373302"/>
    <w:rsid w:val="0037331B"/>
    <w:rsid w:val="003733D5"/>
    <w:rsid w:val="00373465"/>
    <w:rsid w:val="00373FC9"/>
    <w:rsid w:val="0037410F"/>
    <w:rsid w:val="003748E7"/>
    <w:rsid w:val="00375B27"/>
    <w:rsid w:val="003772BC"/>
    <w:rsid w:val="00377674"/>
    <w:rsid w:val="00377C31"/>
    <w:rsid w:val="00380117"/>
    <w:rsid w:val="0038275A"/>
    <w:rsid w:val="003828A6"/>
    <w:rsid w:val="00382A3A"/>
    <w:rsid w:val="00382BF5"/>
    <w:rsid w:val="0038350D"/>
    <w:rsid w:val="003839F3"/>
    <w:rsid w:val="00383FFD"/>
    <w:rsid w:val="003845CA"/>
    <w:rsid w:val="003845D0"/>
    <w:rsid w:val="0038499E"/>
    <w:rsid w:val="003850BC"/>
    <w:rsid w:val="0038595A"/>
    <w:rsid w:val="00385F4A"/>
    <w:rsid w:val="00386586"/>
    <w:rsid w:val="00386AD6"/>
    <w:rsid w:val="00386B80"/>
    <w:rsid w:val="00386EE0"/>
    <w:rsid w:val="00387FD5"/>
    <w:rsid w:val="00390333"/>
    <w:rsid w:val="003904FA"/>
    <w:rsid w:val="0039050E"/>
    <w:rsid w:val="0039056D"/>
    <w:rsid w:val="003909ED"/>
    <w:rsid w:val="00390D2A"/>
    <w:rsid w:val="00390EA3"/>
    <w:rsid w:val="00391270"/>
    <w:rsid w:val="00391442"/>
    <w:rsid w:val="00391799"/>
    <w:rsid w:val="00391FB7"/>
    <w:rsid w:val="003920A2"/>
    <w:rsid w:val="0039229A"/>
    <w:rsid w:val="0039270E"/>
    <w:rsid w:val="003928B0"/>
    <w:rsid w:val="00392907"/>
    <w:rsid w:val="00392B55"/>
    <w:rsid w:val="00392BC5"/>
    <w:rsid w:val="003931F1"/>
    <w:rsid w:val="00393859"/>
    <w:rsid w:val="0039437D"/>
    <w:rsid w:val="003943E0"/>
    <w:rsid w:val="003946A1"/>
    <w:rsid w:val="003949B6"/>
    <w:rsid w:val="003966C0"/>
    <w:rsid w:val="00397097"/>
    <w:rsid w:val="003970D5"/>
    <w:rsid w:val="003973E7"/>
    <w:rsid w:val="00397C02"/>
    <w:rsid w:val="00397CE7"/>
    <w:rsid w:val="00397E2F"/>
    <w:rsid w:val="003A060D"/>
    <w:rsid w:val="003A128B"/>
    <w:rsid w:val="003A12B4"/>
    <w:rsid w:val="003A1FEE"/>
    <w:rsid w:val="003A2126"/>
    <w:rsid w:val="003A254B"/>
    <w:rsid w:val="003A2640"/>
    <w:rsid w:val="003A3281"/>
    <w:rsid w:val="003A34CE"/>
    <w:rsid w:val="003A4AE0"/>
    <w:rsid w:val="003A4F69"/>
    <w:rsid w:val="003A55A0"/>
    <w:rsid w:val="003A58CD"/>
    <w:rsid w:val="003A5E23"/>
    <w:rsid w:val="003A624F"/>
    <w:rsid w:val="003A6772"/>
    <w:rsid w:val="003A67E9"/>
    <w:rsid w:val="003A696A"/>
    <w:rsid w:val="003A6F0B"/>
    <w:rsid w:val="003A74AD"/>
    <w:rsid w:val="003A7AC4"/>
    <w:rsid w:val="003B0023"/>
    <w:rsid w:val="003B08C4"/>
    <w:rsid w:val="003B0AB6"/>
    <w:rsid w:val="003B149A"/>
    <w:rsid w:val="003B1BAB"/>
    <w:rsid w:val="003B1C36"/>
    <w:rsid w:val="003B2363"/>
    <w:rsid w:val="003B2E5A"/>
    <w:rsid w:val="003B4503"/>
    <w:rsid w:val="003B4F62"/>
    <w:rsid w:val="003B5294"/>
    <w:rsid w:val="003B5586"/>
    <w:rsid w:val="003B56CD"/>
    <w:rsid w:val="003B6D96"/>
    <w:rsid w:val="003B7375"/>
    <w:rsid w:val="003B7D52"/>
    <w:rsid w:val="003C0300"/>
    <w:rsid w:val="003C07FF"/>
    <w:rsid w:val="003C1116"/>
    <w:rsid w:val="003C1251"/>
    <w:rsid w:val="003C1747"/>
    <w:rsid w:val="003C1E10"/>
    <w:rsid w:val="003C1F51"/>
    <w:rsid w:val="003C2866"/>
    <w:rsid w:val="003C3654"/>
    <w:rsid w:val="003C4686"/>
    <w:rsid w:val="003C484F"/>
    <w:rsid w:val="003C5350"/>
    <w:rsid w:val="003C5767"/>
    <w:rsid w:val="003C578A"/>
    <w:rsid w:val="003C5F1C"/>
    <w:rsid w:val="003C69FE"/>
    <w:rsid w:val="003C715A"/>
    <w:rsid w:val="003D0420"/>
    <w:rsid w:val="003D0889"/>
    <w:rsid w:val="003D1172"/>
    <w:rsid w:val="003D1424"/>
    <w:rsid w:val="003D1C13"/>
    <w:rsid w:val="003D1CEC"/>
    <w:rsid w:val="003D238A"/>
    <w:rsid w:val="003D246E"/>
    <w:rsid w:val="003D2765"/>
    <w:rsid w:val="003D3327"/>
    <w:rsid w:val="003D3FD5"/>
    <w:rsid w:val="003D4361"/>
    <w:rsid w:val="003D4A99"/>
    <w:rsid w:val="003D4C57"/>
    <w:rsid w:val="003D545D"/>
    <w:rsid w:val="003D5719"/>
    <w:rsid w:val="003D5911"/>
    <w:rsid w:val="003D59A6"/>
    <w:rsid w:val="003D5A51"/>
    <w:rsid w:val="003D5F1B"/>
    <w:rsid w:val="003D5F61"/>
    <w:rsid w:val="003D6669"/>
    <w:rsid w:val="003D6FF1"/>
    <w:rsid w:val="003D7242"/>
    <w:rsid w:val="003E1777"/>
    <w:rsid w:val="003E181E"/>
    <w:rsid w:val="003E22EF"/>
    <w:rsid w:val="003E2C25"/>
    <w:rsid w:val="003E2DB0"/>
    <w:rsid w:val="003E36E5"/>
    <w:rsid w:val="003E3E6C"/>
    <w:rsid w:val="003E3F39"/>
    <w:rsid w:val="003E466F"/>
    <w:rsid w:val="003E478E"/>
    <w:rsid w:val="003E4C56"/>
    <w:rsid w:val="003E55F4"/>
    <w:rsid w:val="003E5BC4"/>
    <w:rsid w:val="003E5E2C"/>
    <w:rsid w:val="003E6046"/>
    <w:rsid w:val="003E61B6"/>
    <w:rsid w:val="003E61D6"/>
    <w:rsid w:val="003E67E6"/>
    <w:rsid w:val="003E7134"/>
    <w:rsid w:val="003E747B"/>
    <w:rsid w:val="003E77DE"/>
    <w:rsid w:val="003E7B4B"/>
    <w:rsid w:val="003E7E22"/>
    <w:rsid w:val="003F037B"/>
    <w:rsid w:val="003F04BD"/>
    <w:rsid w:val="003F0EB2"/>
    <w:rsid w:val="003F180C"/>
    <w:rsid w:val="003F26B6"/>
    <w:rsid w:val="003F4242"/>
    <w:rsid w:val="003F4420"/>
    <w:rsid w:val="003F4C77"/>
    <w:rsid w:val="003F4E0F"/>
    <w:rsid w:val="003F4E3D"/>
    <w:rsid w:val="003F5388"/>
    <w:rsid w:val="003F5671"/>
    <w:rsid w:val="003F6056"/>
    <w:rsid w:val="003F61CD"/>
    <w:rsid w:val="003F628C"/>
    <w:rsid w:val="003F6D5A"/>
    <w:rsid w:val="003F75D7"/>
    <w:rsid w:val="003F7ED9"/>
    <w:rsid w:val="0040085E"/>
    <w:rsid w:val="00400AEC"/>
    <w:rsid w:val="0040154A"/>
    <w:rsid w:val="004015F8"/>
    <w:rsid w:val="004018F5"/>
    <w:rsid w:val="0040257F"/>
    <w:rsid w:val="00402D3A"/>
    <w:rsid w:val="00402F2F"/>
    <w:rsid w:val="0040364E"/>
    <w:rsid w:val="00403C7C"/>
    <w:rsid w:val="00403E77"/>
    <w:rsid w:val="00404838"/>
    <w:rsid w:val="00404DE8"/>
    <w:rsid w:val="00405265"/>
    <w:rsid w:val="004054E5"/>
    <w:rsid w:val="0040574B"/>
    <w:rsid w:val="004057D8"/>
    <w:rsid w:val="00405B08"/>
    <w:rsid w:val="00405E3D"/>
    <w:rsid w:val="00405E70"/>
    <w:rsid w:val="0040617B"/>
    <w:rsid w:val="00406DFE"/>
    <w:rsid w:val="00406ED6"/>
    <w:rsid w:val="004070C6"/>
    <w:rsid w:val="004074DC"/>
    <w:rsid w:val="00410CDE"/>
    <w:rsid w:val="0041196E"/>
    <w:rsid w:val="00411A51"/>
    <w:rsid w:val="00411DA3"/>
    <w:rsid w:val="004122C7"/>
    <w:rsid w:val="004122DF"/>
    <w:rsid w:val="004127D1"/>
    <w:rsid w:val="004129A2"/>
    <w:rsid w:val="00412AE2"/>
    <w:rsid w:val="00412C12"/>
    <w:rsid w:val="00412CC9"/>
    <w:rsid w:val="0041328F"/>
    <w:rsid w:val="00413A56"/>
    <w:rsid w:val="00413F71"/>
    <w:rsid w:val="00414308"/>
    <w:rsid w:val="0041496D"/>
    <w:rsid w:val="00414AA8"/>
    <w:rsid w:val="00415183"/>
    <w:rsid w:val="0041530D"/>
    <w:rsid w:val="00415457"/>
    <w:rsid w:val="004159EB"/>
    <w:rsid w:val="00416DAA"/>
    <w:rsid w:val="00416DD8"/>
    <w:rsid w:val="0041724F"/>
    <w:rsid w:val="00417F76"/>
    <w:rsid w:val="004201E0"/>
    <w:rsid w:val="00421203"/>
    <w:rsid w:val="00421733"/>
    <w:rsid w:val="00421D79"/>
    <w:rsid w:val="00421EC0"/>
    <w:rsid w:val="00422198"/>
    <w:rsid w:val="0042227F"/>
    <w:rsid w:val="00422D64"/>
    <w:rsid w:val="0042303A"/>
    <w:rsid w:val="00423A9A"/>
    <w:rsid w:val="004245FC"/>
    <w:rsid w:val="00424A1C"/>
    <w:rsid w:val="00424ABF"/>
    <w:rsid w:val="0042504A"/>
    <w:rsid w:val="00425F65"/>
    <w:rsid w:val="00425FFA"/>
    <w:rsid w:val="00426B42"/>
    <w:rsid w:val="00427400"/>
    <w:rsid w:val="0042773E"/>
    <w:rsid w:val="00427B39"/>
    <w:rsid w:val="004302B4"/>
    <w:rsid w:val="00430621"/>
    <w:rsid w:val="00430BC5"/>
    <w:rsid w:val="004324D5"/>
    <w:rsid w:val="00433BBE"/>
    <w:rsid w:val="00433FA5"/>
    <w:rsid w:val="004342DA"/>
    <w:rsid w:val="00434622"/>
    <w:rsid w:val="00434998"/>
    <w:rsid w:val="00434A6F"/>
    <w:rsid w:val="00435106"/>
    <w:rsid w:val="00435979"/>
    <w:rsid w:val="00435C17"/>
    <w:rsid w:val="00435E2F"/>
    <w:rsid w:val="00435E79"/>
    <w:rsid w:val="00436387"/>
    <w:rsid w:val="00436CAB"/>
    <w:rsid w:val="00437B59"/>
    <w:rsid w:val="00440197"/>
    <w:rsid w:val="00440338"/>
    <w:rsid w:val="00440B00"/>
    <w:rsid w:val="00440E1A"/>
    <w:rsid w:val="00442BE6"/>
    <w:rsid w:val="00443065"/>
    <w:rsid w:val="004431C4"/>
    <w:rsid w:val="004433CF"/>
    <w:rsid w:val="00443A90"/>
    <w:rsid w:val="0044518B"/>
    <w:rsid w:val="00445847"/>
    <w:rsid w:val="00445A04"/>
    <w:rsid w:val="0044645B"/>
    <w:rsid w:val="004464AB"/>
    <w:rsid w:val="004468EE"/>
    <w:rsid w:val="00446ED8"/>
    <w:rsid w:val="00447CA6"/>
    <w:rsid w:val="004502FE"/>
    <w:rsid w:val="00450CAC"/>
    <w:rsid w:val="00450DAA"/>
    <w:rsid w:val="00450EEE"/>
    <w:rsid w:val="004518C5"/>
    <w:rsid w:val="004518E3"/>
    <w:rsid w:val="00451B1C"/>
    <w:rsid w:val="00451CC5"/>
    <w:rsid w:val="00451E70"/>
    <w:rsid w:val="00452BA1"/>
    <w:rsid w:val="00452D2B"/>
    <w:rsid w:val="00453508"/>
    <w:rsid w:val="00453685"/>
    <w:rsid w:val="00453D5F"/>
    <w:rsid w:val="0045459C"/>
    <w:rsid w:val="00454732"/>
    <w:rsid w:val="004550D2"/>
    <w:rsid w:val="00455CF2"/>
    <w:rsid w:val="00455F9E"/>
    <w:rsid w:val="00456BD8"/>
    <w:rsid w:val="00456FD4"/>
    <w:rsid w:val="00457128"/>
    <w:rsid w:val="0045733F"/>
    <w:rsid w:val="00457710"/>
    <w:rsid w:val="00457987"/>
    <w:rsid w:val="004602B0"/>
    <w:rsid w:val="00460F01"/>
    <w:rsid w:val="004611FA"/>
    <w:rsid w:val="0046143A"/>
    <w:rsid w:val="00461828"/>
    <w:rsid w:val="0046243B"/>
    <w:rsid w:val="00462A6A"/>
    <w:rsid w:val="00462F77"/>
    <w:rsid w:val="00463A26"/>
    <w:rsid w:val="00464345"/>
    <w:rsid w:val="00465B87"/>
    <w:rsid w:val="00466913"/>
    <w:rsid w:val="00466B86"/>
    <w:rsid w:val="00466E62"/>
    <w:rsid w:val="00466EAE"/>
    <w:rsid w:val="00467637"/>
    <w:rsid w:val="00467EC0"/>
    <w:rsid w:val="004705CC"/>
    <w:rsid w:val="00470DAE"/>
    <w:rsid w:val="00470DD2"/>
    <w:rsid w:val="00471B2C"/>
    <w:rsid w:val="00471CD1"/>
    <w:rsid w:val="00472389"/>
    <w:rsid w:val="00472EFE"/>
    <w:rsid w:val="004736BF"/>
    <w:rsid w:val="0047388F"/>
    <w:rsid w:val="004738C8"/>
    <w:rsid w:val="004739FD"/>
    <w:rsid w:val="00473A00"/>
    <w:rsid w:val="00473B12"/>
    <w:rsid w:val="00473E57"/>
    <w:rsid w:val="00473F25"/>
    <w:rsid w:val="00474425"/>
    <w:rsid w:val="00474972"/>
    <w:rsid w:val="00474D28"/>
    <w:rsid w:val="004758A5"/>
    <w:rsid w:val="00475B4D"/>
    <w:rsid w:val="00476125"/>
    <w:rsid w:val="00476221"/>
    <w:rsid w:val="00476B2C"/>
    <w:rsid w:val="00476CCC"/>
    <w:rsid w:val="004771E6"/>
    <w:rsid w:val="004800B3"/>
    <w:rsid w:val="0048028F"/>
    <w:rsid w:val="004818B5"/>
    <w:rsid w:val="00481F89"/>
    <w:rsid w:val="00482F2D"/>
    <w:rsid w:val="00483195"/>
    <w:rsid w:val="004837A1"/>
    <w:rsid w:val="004837DC"/>
    <w:rsid w:val="00483D12"/>
    <w:rsid w:val="004842D7"/>
    <w:rsid w:val="0048438A"/>
    <w:rsid w:val="00484CEC"/>
    <w:rsid w:val="00484F39"/>
    <w:rsid w:val="00485883"/>
    <w:rsid w:val="0048593B"/>
    <w:rsid w:val="00486454"/>
    <w:rsid w:val="00486BAB"/>
    <w:rsid w:val="00486D60"/>
    <w:rsid w:val="00486ED6"/>
    <w:rsid w:val="004904A2"/>
    <w:rsid w:val="00490C3E"/>
    <w:rsid w:val="00491003"/>
    <w:rsid w:val="00491548"/>
    <w:rsid w:val="00491596"/>
    <w:rsid w:val="00491AFE"/>
    <w:rsid w:val="00491B85"/>
    <w:rsid w:val="00491BEF"/>
    <w:rsid w:val="00491C45"/>
    <w:rsid w:val="00492276"/>
    <w:rsid w:val="0049275E"/>
    <w:rsid w:val="004934A6"/>
    <w:rsid w:val="00493BAF"/>
    <w:rsid w:val="0049429F"/>
    <w:rsid w:val="00494B79"/>
    <w:rsid w:val="0049500F"/>
    <w:rsid w:val="004955FA"/>
    <w:rsid w:val="00496701"/>
    <w:rsid w:val="0049684F"/>
    <w:rsid w:val="004968ED"/>
    <w:rsid w:val="004969A3"/>
    <w:rsid w:val="00496C42"/>
    <w:rsid w:val="00496FB4"/>
    <w:rsid w:val="00497293"/>
    <w:rsid w:val="004977DF"/>
    <w:rsid w:val="004A01B7"/>
    <w:rsid w:val="004A028B"/>
    <w:rsid w:val="004A032F"/>
    <w:rsid w:val="004A0962"/>
    <w:rsid w:val="004A0CCE"/>
    <w:rsid w:val="004A12E4"/>
    <w:rsid w:val="004A1672"/>
    <w:rsid w:val="004A197B"/>
    <w:rsid w:val="004A1A17"/>
    <w:rsid w:val="004A1CFF"/>
    <w:rsid w:val="004A1DAA"/>
    <w:rsid w:val="004A1F0C"/>
    <w:rsid w:val="004A205C"/>
    <w:rsid w:val="004A2492"/>
    <w:rsid w:val="004A24D7"/>
    <w:rsid w:val="004A2B28"/>
    <w:rsid w:val="004A2BDA"/>
    <w:rsid w:val="004A31B0"/>
    <w:rsid w:val="004A338F"/>
    <w:rsid w:val="004A50FF"/>
    <w:rsid w:val="004A57B6"/>
    <w:rsid w:val="004A59E9"/>
    <w:rsid w:val="004A5F02"/>
    <w:rsid w:val="004A648C"/>
    <w:rsid w:val="004A6C3E"/>
    <w:rsid w:val="004A6F0C"/>
    <w:rsid w:val="004A72CC"/>
    <w:rsid w:val="004B00DB"/>
    <w:rsid w:val="004B0132"/>
    <w:rsid w:val="004B0382"/>
    <w:rsid w:val="004B0848"/>
    <w:rsid w:val="004B08E3"/>
    <w:rsid w:val="004B0C7F"/>
    <w:rsid w:val="004B0E9A"/>
    <w:rsid w:val="004B16F1"/>
    <w:rsid w:val="004B1C48"/>
    <w:rsid w:val="004B232D"/>
    <w:rsid w:val="004B257F"/>
    <w:rsid w:val="004B282A"/>
    <w:rsid w:val="004B28C1"/>
    <w:rsid w:val="004B2C24"/>
    <w:rsid w:val="004B2C75"/>
    <w:rsid w:val="004B2F1D"/>
    <w:rsid w:val="004B3260"/>
    <w:rsid w:val="004B330B"/>
    <w:rsid w:val="004B35C6"/>
    <w:rsid w:val="004B437C"/>
    <w:rsid w:val="004B46BD"/>
    <w:rsid w:val="004B5090"/>
    <w:rsid w:val="004B52EC"/>
    <w:rsid w:val="004B5CB9"/>
    <w:rsid w:val="004B5DE6"/>
    <w:rsid w:val="004B6C74"/>
    <w:rsid w:val="004C0603"/>
    <w:rsid w:val="004C0C56"/>
    <w:rsid w:val="004C1B58"/>
    <w:rsid w:val="004C2A68"/>
    <w:rsid w:val="004C3EFD"/>
    <w:rsid w:val="004C4198"/>
    <w:rsid w:val="004C42BB"/>
    <w:rsid w:val="004C5FD2"/>
    <w:rsid w:val="004C60F1"/>
    <w:rsid w:val="004C6847"/>
    <w:rsid w:val="004C6B2C"/>
    <w:rsid w:val="004C6F4A"/>
    <w:rsid w:val="004C714C"/>
    <w:rsid w:val="004C7E75"/>
    <w:rsid w:val="004C7F09"/>
    <w:rsid w:val="004D0157"/>
    <w:rsid w:val="004D0324"/>
    <w:rsid w:val="004D04F2"/>
    <w:rsid w:val="004D06F3"/>
    <w:rsid w:val="004D0A30"/>
    <w:rsid w:val="004D145E"/>
    <w:rsid w:val="004D177B"/>
    <w:rsid w:val="004D1942"/>
    <w:rsid w:val="004D21A9"/>
    <w:rsid w:val="004D294A"/>
    <w:rsid w:val="004D295A"/>
    <w:rsid w:val="004D3312"/>
    <w:rsid w:val="004D35EE"/>
    <w:rsid w:val="004D383A"/>
    <w:rsid w:val="004D3EE6"/>
    <w:rsid w:val="004D4150"/>
    <w:rsid w:val="004D44F7"/>
    <w:rsid w:val="004D48D1"/>
    <w:rsid w:val="004D48DC"/>
    <w:rsid w:val="004D4E10"/>
    <w:rsid w:val="004D5483"/>
    <w:rsid w:val="004D54E0"/>
    <w:rsid w:val="004D5BF8"/>
    <w:rsid w:val="004D6148"/>
    <w:rsid w:val="004D68E2"/>
    <w:rsid w:val="004D6AEB"/>
    <w:rsid w:val="004D6CFE"/>
    <w:rsid w:val="004D7268"/>
    <w:rsid w:val="004D7CF4"/>
    <w:rsid w:val="004E056A"/>
    <w:rsid w:val="004E0C4B"/>
    <w:rsid w:val="004E11AD"/>
    <w:rsid w:val="004E12C5"/>
    <w:rsid w:val="004E1A1F"/>
    <w:rsid w:val="004E1E5D"/>
    <w:rsid w:val="004E383A"/>
    <w:rsid w:val="004E3FAA"/>
    <w:rsid w:val="004E44E7"/>
    <w:rsid w:val="004E4766"/>
    <w:rsid w:val="004E50A1"/>
    <w:rsid w:val="004E56A1"/>
    <w:rsid w:val="004E5A69"/>
    <w:rsid w:val="004E5B20"/>
    <w:rsid w:val="004E5DFE"/>
    <w:rsid w:val="004E6117"/>
    <w:rsid w:val="004E6ACA"/>
    <w:rsid w:val="004E769C"/>
    <w:rsid w:val="004E7815"/>
    <w:rsid w:val="004E79AF"/>
    <w:rsid w:val="004E7D26"/>
    <w:rsid w:val="004E7E1E"/>
    <w:rsid w:val="004F0074"/>
    <w:rsid w:val="004F016B"/>
    <w:rsid w:val="004F07D3"/>
    <w:rsid w:val="004F0EE5"/>
    <w:rsid w:val="004F14A8"/>
    <w:rsid w:val="004F15B9"/>
    <w:rsid w:val="004F1ED2"/>
    <w:rsid w:val="004F29C3"/>
    <w:rsid w:val="004F3A7D"/>
    <w:rsid w:val="004F43B5"/>
    <w:rsid w:val="004F4417"/>
    <w:rsid w:val="004F51CA"/>
    <w:rsid w:val="004F5475"/>
    <w:rsid w:val="004F5A6D"/>
    <w:rsid w:val="004F61E8"/>
    <w:rsid w:val="004F683E"/>
    <w:rsid w:val="004F75B5"/>
    <w:rsid w:val="00500284"/>
    <w:rsid w:val="0050046E"/>
    <w:rsid w:val="00501D6C"/>
    <w:rsid w:val="00501F33"/>
    <w:rsid w:val="00502139"/>
    <w:rsid w:val="0050243F"/>
    <w:rsid w:val="005024A2"/>
    <w:rsid w:val="0050266F"/>
    <w:rsid w:val="00502970"/>
    <w:rsid w:val="00502EBC"/>
    <w:rsid w:val="005031B0"/>
    <w:rsid w:val="005034FE"/>
    <w:rsid w:val="005036B1"/>
    <w:rsid w:val="005037AF"/>
    <w:rsid w:val="0050390E"/>
    <w:rsid w:val="00503F18"/>
    <w:rsid w:val="00504584"/>
    <w:rsid w:val="005047A9"/>
    <w:rsid w:val="00504D24"/>
    <w:rsid w:val="00504DD8"/>
    <w:rsid w:val="00504EB9"/>
    <w:rsid w:val="0050501B"/>
    <w:rsid w:val="005050C8"/>
    <w:rsid w:val="005060AB"/>
    <w:rsid w:val="005060AF"/>
    <w:rsid w:val="00506257"/>
    <w:rsid w:val="00506780"/>
    <w:rsid w:val="005068AD"/>
    <w:rsid w:val="00506B4C"/>
    <w:rsid w:val="00506B8A"/>
    <w:rsid w:val="00507367"/>
    <w:rsid w:val="0050739C"/>
    <w:rsid w:val="0050776D"/>
    <w:rsid w:val="0050780C"/>
    <w:rsid w:val="00507C3D"/>
    <w:rsid w:val="00510223"/>
    <w:rsid w:val="00510421"/>
    <w:rsid w:val="00510425"/>
    <w:rsid w:val="0051095E"/>
    <w:rsid w:val="005110BE"/>
    <w:rsid w:val="0051192F"/>
    <w:rsid w:val="00511C1D"/>
    <w:rsid w:val="00511CB3"/>
    <w:rsid w:val="00512042"/>
    <w:rsid w:val="00512354"/>
    <w:rsid w:val="00512B6F"/>
    <w:rsid w:val="00512F12"/>
    <w:rsid w:val="00513418"/>
    <w:rsid w:val="005135F3"/>
    <w:rsid w:val="005138C0"/>
    <w:rsid w:val="005139A8"/>
    <w:rsid w:val="00514738"/>
    <w:rsid w:val="00515BBB"/>
    <w:rsid w:val="005165DD"/>
    <w:rsid w:val="0051680C"/>
    <w:rsid w:val="00516CD2"/>
    <w:rsid w:val="00516DFD"/>
    <w:rsid w:val="00520386"/>
    <w:rsid w:val="005208F2"/>
    <w:rsid w:val="00520BFB"/>
    <w:rsid w:val="00520F11"/>
    <w:rsid w:val="0052154E"/>
    <w:rsid w:val="005216E9"/>
    <w:rsid w:val="00521863"/>
    <w:rsid w:val="005219BC"/>
    <w:rsid w:val="00521E57"/>
    <w:rsid w:val="005224C4"/>
    <w:rsid w:val="0052280B"/>
    <w:rsid w:val="00522AB6"/>
    <w:rsid w:val="00522CA2"/>
    <w:rsid w:val="00522F16"/>
    <w:rsid w:val="00522F1B"/>
    <w:rsid w:val="00523002"/>
    <w:rsid w:val="00523365"/>
    <w:rsid w:val="00523529"/>
    <w:rsid w:val="00523AC5"/>
    <w:rsid w:val="00524CAF"/>
    <w:rsid w:val="00524CD7"/>
    <w:rsid w:val="00525132"/>
    <w:rsid w:val="00525768"/>
    <w:rsid w:val="00525A18"/>
    <w:rsid w:val="00525F30"/>
    <w:rsid w:val="005265CC"/>
    <w:rsid w:val="00527348"/>
    <w:rsid w:val="005274A9"/>
    <w:rsid w:val="005302BA"/>
    <w:rsid w:val="00530A7F"/>
    <w:rsid w:val="00530D54"/>
    <w:rsid w:val="00530E3E"/>
    <w:rsid w:val="005314FC"/>
    <w:rsid w:val="00531850"/>
    <w:rsid w:val="005329C5"/>
    <w:rsid w:val="00532FF1"/>
    <w:rsid w:val="0053346C"/>
    <w:rsid w:val="005334BE"/>
    <w:rsid w:val="005338A9"/>
    <w:rsid w:val="00533FF6"/>
    <w:rsid w:val="00534746"/>
    <w:rsid w:val="00534EC1"/>
    <w:rsid w:val="0053519A"/>
    <w:rsid w:val="0053588D"/>
    <w:rsid w:val="00536096"/>
    <w:rsid w:val="00536582"/>
    <w:rsid w:val="005368AC"/>
    <w:rsid w:val="00536B0C"/>
    <w:rsid w:val="00536D92"/>
    <w:rsid w:val="00537808"/>
    <w:rsid w:val="00537AB0"/>
    <w:rsid w:val="00537E91"/>
    <w:rsid w:val="005406A3"/>
    <w:rsid w:val="00540775"/>
    <w:rsid w:val="00540E4F"/>
    <w:rsid w:val="00541A55"/>
    <w:rsid w:val="00541C4B"/>
    <w:rsid w:val="00541D4C"/>
    <w:rsid w:val="00543A60"/>
    <w:rsid w:val="00544191"/>
    <w:rsid w:val="005446FD"/>
    <w:rsid w:val="00544878"/>
    <w:rsid w:val="005448C5"/>
    <w:rsid w:val="00544A5F"/>
    <w:rsid w:val="00544F6A"/>
    <w:rsid w:val="00545D3F"/>
    <w:rsid w:val="00545E12"/>
    <w:rsid w:val="005460C0"/>
    <w:rsid w:val="0054656E"/>
    <w:rsid w:val="00546FCE"/>
    <w:rsid w:val="00547200"/>
    <w:rsid w:val="005505E6"/>
    <w:rsid w:val="00550DF5"/>
    <w:rsid w:val="00551FE9"/>
    <w:rsid w:val="005523F7"/>
    <w:rsid w:val="00552552"/>
    <w:rsid w:val="00552949"/>
    <w:rsid w:val="00552994"/>
    <w:rsid w:val="00553534"/>
    <w:rsid w:val="00554395"/>
    <w:rsid w:val="00554532"/>
    <w:rsid w:val="005557A2"/>
    <w:rsid w:val="0055584B"/>
    <w:rsid w:val="005561DB"/>
    <w:rsid w:val="00556636"/>
    <w:rsid w:val="00556BBC"/>
    <w:rsid w:val="005606FE"/>
    <w:rsid w:val="00561692"/>
    <w:rsid w:val="00561A8D"/>
    <w:rsid w:val="00561EC2"/>
    <w:rsid w:val="00563908"/>
    <w:rsid w:val="00563F2F"/>
    <w:rsid w:val="00564014"/>
    <w:rsid w:val="00564099"/>
    <w:rsid w:val="00564A61"/>
    <w:rsid w:val="00564B7D"/>
    <w:rsid w:val="00564CB4"/>
    <w:rsid w:val="0056557B"/>
    <w:rsid w:val="00566356"/>
    <w:rsid w:val="005669C1"/>
    <w:rsid w:val="00566CFC"/>
    <w:rsid w:val="00566FF7"/>
    <w:rsid w:val="0057010B"/>
    <w:rsid w:val="0057026B"/>
    <w:rsid w:val="005705C6"/>
    <w:rsid w:val="00571151"/>
    <w:rsid w:val="005712AB"/>
    <w:rsid w:val="005715E4"/>
    <w:rsid w:val="00572189"/>
    <w:rsid w:val="0057257E"/>
    <w:rsid w:val="00572DA9"/>
    <w:rsid w:val="005732AA"/>
    <w:rsid w:val="00573A19"/>
    <w:rsid w:val="00573DE6"/>
    <w:rsid w:val="00573EE4"/>
    <w:rsid w:val="0057401D"/>
    <w:rsid w:val="00574166"/>
    <w:rsid w:val="00574C0A"/>
    <w:rsid w:val="0057512C"/>
    <w:rsid w:val="00575EA0"/>
    <w:rsid w:val="00576755"/>
    <w:rsid w:val="005768E9"/>
    <w:rsid w:val="00576CEB"/>
    <w:rsid w:val="00577432"/>
    <w:rsid w:val="005778CE"/>
    <w:rsid w:val="005778EE"/>
    <w:rsid w:val="00580646"/>
    <w:rsid w:val="005807B5"/>
    <w:rsid w:val="00580F40"/>
    <w:rsid w:val="00581190"/>
    <w:rsid w:val="0058177E"/>
    <w:rsid w:val="00581B63"/>
    <w:rsid w:val="00581DD6"/>
    <w:rsid w:val="005824B8"/>
    <w:rsid w:val="005825AA"/>
    <w:rsid w:val="0058275D"/>
    <w:rsid w:val="00583143"/>
    <w:rsid w:val="00583683"/>
    <w:rsid w:val="00583BEF"/>
    <w:rsid w:val="00583D69"/>
    <w:rsid w:val="00583DB7"/>
    <w:rsid w:val="005842D6"/>
    <w:rsid w:val="0058430E"/>
    <w:rsid w:val="00584518"/>
    <w:rsid w:val="005847FA"/>
    <w:rsid w:val="00584FD7"/>
    <w:rsid w:val="005855BD"/>
    <w:rsid w:val="005858DA"/>
    <w:rsid w:val="00585AB8"/>
    <w:rsid w:val="00586681"/>
    <w:rsid w:val="00586966"/>
    <w:rsid w:val="00586972"/>
    <w:rsid w:val="005878E3"/>
    <w:rsid w:val="005909F0"/>
    <w:rsid w:val="00591346"/>
    <w:rsid w:val="005916CD"/>
    <w:rsid w:val="00591A2B"/>
    <w:rsid w:val="0059355F"/>
    <w:rsid w:val="00593CAE"/>
    <w:rsid w:val="00594FCF"/>
    <w:rsid w:val="00595096"/>
    <w:rsid w:val="0059575F"/>
    <w:rsid w:val="00595874"/>
    <w:rsid w:val="005959A7"/>
    <w:rsid w:val="00595C6D"/>
    <w:rsid w:val="00595FA3"/>
    <w:rsid w:val="005973F9"/>
    <w:rsid w:val="00597647"/>
    <w:rsid w:val="0059778A"/>
    <w:rsid w:val="005978CE"/>
    <w:rsid w:val="005A04CA"/>
    <w:rsid w:val="005A0A77"/>
    <w:rsid w:val="005A163B"/>
    <w:rsid w:val="005A1920"/>
    <w:rsid w:val="005A1A4C"/>
    <w:rsid w:val="005A1CBB"/>
    <w:rsid w:val="005A1DD6"/>
    <w:rsid w:val="005A2BD4"/>
    <w:rsid w:val="005A39C1"/>
    <w:rsid w:val="005A3AD0"/>
    <w:rsid w:val="005A3DD0"/>
    <w:rsid w:val="005A4C89"/>
    <w:rsid w:val="005A4E05"/>
    <w:rsid w:val="005A5552"/>
    <w:rsid w:val="005A56BE"/>
    <w:rsid w:val="005A5D42"/>
    <w:rsid w:val="005A5F25"/>
    <w:rsid w:val="005A5F9B"/>
    <w:rsid w:val="005A60AF"/>
    <w:rsid w:val="005A6634"/>
    <w:rsid w:val="005A6EAE"/>
    <w:rsid w:val="005A75DB"/>
    <w:rsid w:val="005A7FBC"/>
    <w:rsid w:val="005B0341"/>
    <w:rsid w:val="005B0B3A"/>
    <w:rsid w:val="005B2884"/>
    <w:rsid w:val="005B2AA1"/>
    <w:rsid w:val="005B3EBF"/>
    <w:rsid w:val="005B4114"/>
    <w:rsid w:val="005B4F86"/>
    <w:rsid w:val="005B5274"/>
    <w:rsid w:val="005B52D1"/>
    <w:rsid w:val="005B591F"/>
    <w:rsid w:val="005B5C28"/>
    <w:rsid w:val="005B5D3C"/>
    <w:rsid w:val="005B63CB"/>
    <w:rsid w:val="005B65C5"/>
    <w:rsid w:val="005B671B"/>
    <w:rsid w:val="005B6C6E"/>
    <w:rsid w:val="005B6F59"/>
    <w:rsid w:val="005B71AF"/>
    <w:rsid w:val="005B73CD"/>
    <w:rsid w:val="005B7903"/>
    <w:rsid w:val="005B7ABE"/>
    <w:rsid w:val="005B7D55"/>
    <w:rsid w:val="005C00B1"/>
    <w:rsid w:val="005C02F0"/>
    <w:rsid w:val="005C060A"/>
    <w:rsid w:val="005C0F5C"/>
    <w:rsid w:val="005C1BF8"/>
    <w:rsid w:val="005C2123"/>
    <w:rsid w:val="005C371C"/>
    <w:rsid w:val="005C372F"/>
    <w:rsid w:val="005C3987"/>
    <w:rsid w:val="005C3B9E"/>
    <w:rsid w:val="005C447D"/>
    <w:rsid w:val="005C4554"/>
    <w:rsid w:val="005C4703"/>
    <w:rsid w:val="005C482B"/>
    <w:rsid w:val="005C4BF8"/>
    <w:rsid w:val="005C5756"/>
    <w:rsid w:val="005C64FB"/>
    <w:rsid w:val="005C66B5"/>
    <w:rsid w:val="005C6AB8"/>
    <w:rsid w:val="005C720C"/>
    <w:rsid w:val="005C7350"/>
    <w:rsid w:val="005C77A0"/>
    <w:rsid w:val="005C79D3"/>
    <w:rsid w:val="005C7C51"/>
    <w:rsid w:val="005C7CE5"/>
    <w:rsid w:val="005C7F9A"/>
    <w:rsid w:val="005D147C"/>
    <w:rsid w:val="005D1582"/>
    <w:rsid w:val="005D24AC"/>
    <w:rsid w:val="005D25BE"/>
    <w:rsid w:val="005D28C7"/>
    <w:rsid w:val="005D3565"/>
    <w:rsid w:val="005D3A57"/>
    <w:rsid w:val="005D428C"/>
    <w:rsid w:val="005D5116"/>
    <w:rsid w:val="005D5166"/>
    <w:rsid w:val="005D5703"/>
    <w:rsid w:val="005D5D06"/>
    <w:rsid w:val="005D663E"/>
    <w:rsid w:val="005D6880"/>
    <w:rsid w:val="005D6D7F"/>
    <w:rsid w:val="005D76DA"/>
    <w:rsid w:val="005D77F1"/>
    <w:rsid w:val="005E09F8"/>
    <w:rsid w:val="005E16AC"/>
    <w:rsid w:val="005E173C"/>
    <w:rsid w:val="005E1B09"/>
    <w:rsid w:val="005E1BB5"/>
    <w:rsid w:val="005E1D5B"/>
    <w:rsid w:val="005E2107"/>
    <w:rsid w:val="005E26B7"/>
    <w:rsid w:val="005E2914"/>
    <w:rsid w:val="005E29DE"/>
    <w:rsid w:val="005E2B41"/>
    <w:rsid w:val="005E339A"/>
    <w:rsid w:val="005E33B3"/>
    <w:rsid w:val="005E450C"/>
    <w:rsid w:val="005E47AB"/>
    <w:rsid w:val="005E4C16"/>
    <w:rsid w:val="005E4F53"/>
    <w:rsid w:val="005E55DE"/>
    <w:rsid w:val="005E59E2"/>
    <w:rsid w:val="005E5CEA"/>
    <w:rsid w:val="005E5D2B"/>
    <w:rsid w:val="005E5DB1"/>
    <w:rsid w:val="005E5ECE"/>
    <w:rsid w:val="005E6704"/>
    <w:rsid w:val="005E6B72"/>
    <w:rsid w:val="005F02F5"/>
    <w:rsid w:val="005F05B5"/>
    <w:rsid w:val="005F0C24"/>
    <w:rsid w:val="005F0C37"/>
    <w:rsid w:val="005F0FBC"/>
    <w:rsid w:val="005F15C5"/>
    <w:rsid w:val="005F213A"/>
    <w:rsid w:val="005F31BB"/>
    <w:rsid w:val="005F36BF"/>
    <w:rsid w:val="005F3AEB"/>
    <w:rsid w:val="005F3F0A"/>
    <w:rsid w:val="005F4603"/>
    <w:rsid w:val="005F5536"/>
    <w:rsid w:val="005F56C9"/>
    <w:rsid w:val="005F5750"/>
    <w:rsid w:val="005F60CA"/>
    <w:rsid w:val="005F633E"/>
    <w:rsid w:val="005F640D"/>
    <w:rsid w:val="005F64EF"/>
    <w:rsid w:val="005F655F"/>
    <w:rsid w:val="005F663D"/>
    <w:rsid w:val="005F70A3"/>
    <w:rsid w:val="005F72E2"/>
    <w:rsid w:val="005F7568"/>
    <w:rsid w:val="005F7DC6"/>
    <w:rsid w:val="005F7EA9"/>
    <w:rsid w:val="005F7FA7"/>
    <w:rsid w:val="0060002F"/>
    <w:rsid w:val="00601534"/>
    <w:rsid w:val="00601902"/>
    <w:rsid w:val="006025FB"/>
    <w:rsid w:val="006027F9"/>
    <w:rsid w:val="00602CAD"/>
    <w:rsid w:val="00603306"/>
    <w:rsid w:val="00603729"/>
    <w:rsid w:val="00603ADA"/>
    <w:rsid w:val="0060401B"/>
    <w:rsid w:val="006047CE"/>
    <w:rsid w:val="00607097"/>
    <w:rsid w:val="00607FCB"/>
    <w:rsid w:val="006101A2"/>
    <w:rsid w:val="0061028F"/>
    <w:rsid w:val="006102BF"/>
    <w:rsid w:val="006106C3"/>
    <w:rsid w:val="00610A0E"/>
    <w:rsid w:val="00610CC7"/>
    <w:rsid w:val="006113A9"/>
    <w:rsid w:val="006114ED"/>
    <w:rsid w:val="00611610"/>
    <w:rsid w:val="006117A6"/>
    <w:rsid w:val="00611BBC"/>
    <w:rsid w:val="00611D2A"/>
    <w:rsid w:val="006121B2"/>
    <w:rsid w:val="006129B8"/>
    <w:rsid w:val="00612C46"/>
    <w:rsid w:val="00612EFF"/>
    <w:rsid w:val="0061376D"/>
    <w:rsid w:val="00613807"/>
    <w:rsid w:val="00614657"/>
    <w:rsid w:val="00615769"/>
    <w:rsid w:val="00615E35"/>
    <w:rsid w:val="00615EF4"/>
    <w:rsid w:val="0061677D"/>
    <w:rsid w:val="00616B1B"/>
    <w:rsid w:val="006170CA"/>
    <w:rsid w:val="00620691"/>
    <w:rsid w:val="006207A3"/>
    <w:rsid w:val="00620AAA"/>
    <w:rsid w:val="006210E2"/>
    <w:rsid w:val="0062122C"/>
    <w:rsid w:val="00621253"/>
    <w:rsid w:val="00621348"/>
    <w:rsid w:val="00621DC9"/>
    <w:rsid w:val="0062273D"/>
    <w:rsid w:val="00622803"/>
    <w:rsid w:val="00622AD0"/>
    <w:rsid w:val="00622EC8"/>
    <w:rsid w:val="006236FE"/>
    <w:rsid w:val="00623B61"/>
    <w:rsid w:val="00623F4C"/>
    <w:rsid w:val="00625506"/>
    <w:rsid w:val="006257BE"/>
    <w:rsid w:val="00625DE2"/>
    <w:rsid w:val="006261BA"/>
    <w:rsid w:val="00626253"/>
    <w:rsid w:val="0062695D"/>
    <w:rsid w:val="006269AC"/>
    <w:rsid w:val="00626AD1"/>
    <w:rsid w:val="0062790D"/>
    <w:rsid w:val="00627BA7"/>
    <w:rsid w:val="00627DB6"/>
    <w:rsid w:val="006301D4"/>
    <w:rsid w:val="00630910"/>
    <w:rsid w:val="00630927"/>
    <w:rsid w:val="00630D2D"/>
    <w:rsid w:val="006312ED"/>
    <w:rsid w:val="006333C7"/>
    <w:rsid w:val="00633A57"/>
    <w:rsid w:val="00634585"/>
    <w:rsid w:val="006352B7"/>
    <w:rsid w:val="00635449"/>
    <w:rsid w:val="0063548F"/>
    <w:rsid w:val="006357E2"/>
    <w:rsid w:val="0063586F"/>
    <w:rsid w:val="00635955"/>
    <w:rsid w:val="00635A9F"/>
    <w:rsid w:val="00636218"/>
    <w:rsid w:val="00637296"/>
    <w:rsid w:val="0063797E"/>
    <w:rsid w:val="00637B4E"/>
    <w:rsid w:val="00637F92"/>
    <w:rsid w:val="00640317"/>
    <w:rsid w:val="00641756"/>
    <w:rsid w:val="006420B3"/>
    <w:rsid w:val="006423F2"/>
    <w:rsid w:val="00642D7E"/>
    <w:rsid w:val="00643A07"/>
    <w:rsid w:val="006447C1"/>
    <w:rsid w:val="00644AA3"/>
    <w:rsid w:val="00644FEC"/>
    <w:rsid w:val="006450B1"/>
    <w:rsid w:val="0064588C"/>
    <w:rsid w:val="00645D7B"/>
    <w:rsid w:val="00645EFB"/>
    <w:rsid w:val="00646464"/>
    <w:rsid w:val="00646664"/>
    <w:rsid w:val="00646EA9"/>
    <w:rsid w:val="006470D0"/>
    <w:rsid w:val="00647EB9"/>
    <w:rsid w:val="00647ECD"/>
    <w:rsid w:val="006505DA"/>
    <w:rsid w:val="00650FE8"/>
    <w:rsid w:val="006512EB"/>
    <w:rsid w:val="00651C8D"/>
    <w:rsid w:val="0065210D"/>
    <w:rsid w:val="006522E3"/>
    <w:rsid w:val="00652AE5"/>
    <w:rsid w:val="0065333E"/>
    <w:rsid w:val="00653419"/>
    <w:rsid w:val="00653BF8"/>
    <w:rsid w:val="00654128"/>
    <w:rsid w:val="0065431A"/>
    <w:rsid w:val="006548DB"/>
    <w:rsid w:val="00655E83"/>
    <w:rsid w:val="0065613D"/>
    <w:rsid w:val="0065619E"/>
    <w:rsid w:val="00656385"/>
    <w:rsid w:val="00656467"/>
    <w:rsid w:val="00656BDD"/>
    <w:rsid w:val="00656E4C"/>
    <w:rsid w:val="00657172"/>
    <w:rsid w:val="00657A9A"/>
    <w:rsid w:val="00660255"/>
    <w:rsid w:val="00660896"/>
    <w:rsid w:val="00660AA7"/>
    <w:rsid w:val="0066175C"/>
    <w:rsid w:val="006617DC"/>
    <w:rsid w:val="00661AAD"/>
    <w:rsid w:val="00661B27"/>
    <w:rsid w:val="00661E65"/>
    <w:rsid w:val="006622AA"/>
    <w:rsid w:val="006626B1"/>
    <w:rsid w:val="006626DE"/>
    <w:rsid w:val="00662AFD"/>
    <w:rsid w:val="0066531A"/>
    <w:rsid w:val="00665A64"/>
    <w:rsid w:val="00665F1B"/>
    <w:rsid w:val="006664BC"/>
    <w:rsid w:val="0066672C"/>
    <w:rsid w:val="006671DD"/>
    <w:rsid w:val="006672C6"/>
    <w:rsid w:val="0066766B"/>
    <w:rsid w:val="00667684"/>
    <w:rsid w:val="0067103D"/>
    <w:rsid w:val="00671467"/>
    <w:rsid w:val="00671B33"/>
    <w:rsid w:val="00671E79"/>
    <w:rsid w:val="00673910"/>
    <w:rsid w:val="00673D99"/>
    <w:rsid w:val="006748C5"/>
    <w:rsid w:val="00674E1D"/>
    <w:rsid w:val="00675C10"/>
    <w:rsid w:val="00676B0D"/>
    <w:rsid w:val="00676E10"/>
    <w:rsid w:val="006805C5"/>
    <w:rsid w:val="00680ABD"/>
    <w:rsid w:val="00680E37"/>
    <w:rsid w:val="0068108B"/>
    <w:rsid w:val="006817B6"/>
    <w:rsid w:val="006821A7"/>
    <w:rsid w:val="00682556"/>
    <w:rsid w:val="006825E0"/>
    <w:rsid w:val="006825FE"/>
    <w:rsid w:val="00682726"/>
    <w:rsid w:val="00682C3F"/>
    <w:rsid w:val="00682C96"/>
    <w:rsid w:val="00683158"/>
    <w:rsid w:val="00684330"/>
    <w:rsid w:val="0068441D"/>
    <w:rsid w:val="00684894"/>
    <w:rsid w:val="00684C31"/>
    <w:rsid w:val="00684E03"/>
    <w:rsid w:val="00685768"/>
    <w:rsid w:val="00686520"/>
    <w:rsid w:val="00686C98"/>
    <w:rsid w:val="00686DDF"/>
    <w:rsid w:val="00686F2B"/>
    <w:rsid w:val="00687B09"/>
    <w:rsid w:val="0069066B"/>
    <w:rsid w:val="00691980"/>
    <w:rsid w:val="00691C1A"/>
    <w:rsid w:val="00691D7D"/>
    <w:rsid w:val="006927D5"/>
    <w:rsid w:val="006929AE"/>
    <w:rsid w:val="00692B65"/>
    <w:rsid w:val="00692E06"/>
    <w:rsid w:val="006941D6"/>
    <w:rsid w:val="00694396"/>
    <w:rsid w:val="006947F4"/>
    <w:rsid w:val="00694AF4"/>
    <w:rsid w:val="00695067"/>
    <w:rsid w:val="00695325"/>
    <w:rsid w:val="00695762"/>
    <w:rsid w:val="006957B2"/>
    <w:rsid w:val="00696386"/>
    <w:rsid w:val="006970AA"/>
    <w:rsid w:val="0069736F"/>
    <w:rsid w:val="00697893"/>
    <w:rsid w:val="0069796A"/>
    <w:rsid w:val="006A011B"/>
    <w:rsid w:val="006A0465"/>
    <w:rsid w:val="006A0AC3"/>
    <w:rsid w:val="006A0B78"/>
    <w:rsid w:val="006A10DC"/>
    <w:rsid w:val="006A117C"/>
    <w:rsid w:val="006A2006"/>
    <w:rsid w:val="006A229D"/>
    <w:rsid w:val="006A2D45"/>
    <w:rsid w:val="006A2EA1"/>
    <w:rsid w:val="006A348A"/>
    <w:rsid w:val="006A371C"/>
    <w:rsid w:val="006A41FE"/>
    <w:rsid w:val="006A4209"/>
    <w:rsid w:val="006A4224"/>
    <w:rsid w:val="006A4B4A"/>
    <w:rsid w:val="006A527B"/>
    <w:rsid w:val="006A5704"/>
    <w:rsid w:val="006A6F74"/>
    <w:rsid w:val="006A77CF"/>
    <w:rsid w:val="006A7A2A"/>
    <w:rsid w:val="006B0463"/>
    <w:rsid w:val="006B0E53"/>
    <w:rsid w:val="006B1284"/>
    <w:rsid w:val="006B1858"/>
    <w:rsid w:val="006B19DE"/>
    <w:rsid w:val="006B20FF"/>
    <w:rsid w:val="006B215F"/>
    <w:rsid w:val="006B22FC"/>
    <w:rsid w:val="006B253D"/>
    <w:rsid w:val="006B2982"/>
    <w:rsid w:val="006B2A89"/>
    <w:rsid w:val="006B2B9C"/>
    <w:rsid w:val="006B4195"/>
    <w:rsid w:val="006B468D"/>
    <w:rsid w:val="006B46CB"/>
    <w:rsid w:val="006B48D2"/>
    <w:rsid w:val="006B49FD"/>
    <w:rsid w:val="006B50A7"/>
    <w:rsid w:val="006B5246"/>
    <w:rsid w:val="006B52C2"/>
    <w:rsid w:val="006B543C"/>
    <w:rsid w:val="006B55D2"/>
    <w:rsid w:val="006B6203"/>
    <w:rsid w:val="006B6CA9"/>
    <w:rsid w:val="006B7CEF"/>
    <w:rsid w:val="006C00B9"/>
    <w:rsid w:val="006C042A"/>
    <w:rsid w:val="006C0AE0"/>
    <w:rsid w:val="006C0E21"/>
    <w:rsid w:val="006C1307"/>
    <w:rsid w:val="006C178C"/>
    <w:rsid w:val="006C18B3"/>
    <w:rsid w:val="006C1AEA"/>
    <w:rsid w:val="006C2051"/>
    <w:rsid w:val="006C21F7"/>
    <w:rsid w:val="006C2988"/>
    <w:rsid w:val="006C374D"/>
    <w:rsid w:val="006C3916"/>
    <w:rsid w:val="006C39C8"/>
    <w:rsid w:val="006C43C9"/>
    <w:rsid w:val="006C477C"/>
    <w:rsid w:val="006C4ED4"/>
    <w:rsid w:val="006C5269"/>
    <w:rsid w:val="006C59FB"/>
    <w:rsid w:val="006C5AB0"/>
    <w:rsid w:val="006C5CE2"/>
    <w:rsid w:val="006C5FC7"/>
    <w:rsid w:val="006C6131"/>
    <w:rsid w:val="006C6518"/>
    <w:rsid w:val="006C7225"/>
    <w:rsid w:val="006C7549"/>
    <w:rsid w:val="006C777A"/>
    <w:rsid w:val="006C7DDA"/>
    <w:rsid w:val="006D04C1"/>
    <w:rsid w:val="006D074E"/>
    <w:rsid w:val="006D0F89"/>
    <w:rsid w:val="006D1330"/>
    <w:rsid w:val="006D13DC"/>
    <w:rsid w:val="006D15AB"/>
    <w:rsid w:val="006D1A52"/>
    <w:rsid w:val="006D21A0"/>
    <w:rsid w:val="006D2287"/>
    <w:rsid w:val="006D484B"/>
    <w:rsid w:val="006D58EF"/>
    <w:rsid w:val="006D61ED"/>
    <w:rsid w:val="006D7345"/>
    <w:rsid w:val="006D74A8"/>
    <w:rsid w:val="006D75D3"/>
    <w:rsid w:val="006D765B"/>
    <w:rsid w:val="006D7685"/>
    <w:rsid w:val="006D781D"/>
    <w:rsid w:val="006D79B4"/>
    <w:rsid w:val="006E042C"/>
    <w:rsid w:val="006E04EB"/>
    <w:rsid w:val="006E0646"/>
    <w:rsid w:val="006E0FAE"/>
    <w:rsid w:val="006E1357"/>
    <w:rsid w:val="006E1B76"/>
    <w:rsid w:val="006E1B8A"/>
    <w:rsid w:val="006E2848"/>
    <w:rsid w:val="006E28F3"/>
    <w:rsid w:val="006E2976"/>
    <w:rsid w:val="006E31D7"/>
    <w:rsid w:val="006E3261"/>
    <w:rsid w:val="006E339D"/>
    <w:rsid w:val="006E3C67"/>
    <w:rsid w:val="006E4018"/>
    <w:rsid w:val="006E47A7"/>
    <w:rsid w:val="006E5364"/>
    <w:rsid w:val="006E544A"/>
    <w:rsid w:val="006E5452"/>
    <w:rsid w:val="006E588A"/>
    <w:rsid w:val="006E5B29"/>
    <w:rsid w:val="006E5DB3"/>
    <w:rsid w:val="006E5FDA"/>
    <w:rsid w:val="006E6004"/>
    <w:rsid w:val="006E704B"/>
    <w:rsid w:val="006E744D"/>
    <w:rsid w:val="006E7EE8"/>
    <w:rsid w:val="006F09C1"/>
    <w:rsid w:val="006F14BB"/>
    <w:rsid w:val="006F14CA"/>
    <w:rsid w:val="006F1A66"/>
    <w:rsid w:val="006F20AE"/>
    <w:rsid w:val="006F2127"/>
    <w:rsid w:val="006F2275"/>
    <w:rsid w:val="006F2591"/>
    <w:rsid w:val="006F283F"/>
    <w:rsid w:val="006F2B26"/>
    <w:rsid w:val="006F3120"/>
    <w:rsid w:val="006F39BA"/>
    <w:rsid w:val="006F3BA4"/>
    <w:rsid w:val="006F4212"/>
    <w:rsid w:val="006F4A65"/>
    <w:rsid w:val="006F56DE"/>
    <w:rsid w:val="006F5B77"/>
    <w:rsid w:val="006F5E64"/>
    <w:rsid w:val="006F617B"/>
    <w:rsid w:val="006F6EDD"/>
    <w:rsid w:val="006F7592"/>
    <w:rsid w:val="006F79FD"/>
    <w:rsid w:val="006F7B66"/>
    <w:rsid w:val="00700557"/>
    <w:rsid w:val="007006EE"/>
    <w:rsid w:val="00701536"/>
    <w:rsid w:val="00701691"/>
    <w:rsid w:val="0070203E"/>
    <w:rsid w:val="007024DD"/>
    <w:rsid w:val="0070259C"/>
    <w:rsid w:val="00702EA5"/>
    <w:rsid w:val="007030DD"/>
    <w:rsid w:val="007030F9"/>
    <w:rsid w:val="0070317C"/>
    <w:rsid w:val="007033CD"/>
    <w:rsid w:val="0070353F"/>
    <w:rsid w:val="00704642"/>
    <w:rsid w:val="007048C5"/>
    <w:rsid w:val="00704CC9"/>
    <w:rsid w:val="00704D2F"/>
    <w:rsid w:val="00705522"/>
    <w:rsid w:val="00705AC6"/>
    <w:rsid w:val="00705BCE"/>
    <w:rsid w:val="007060AF"/>
    <w:rsid w:val="007066B1"/>
    <w:rsid w:val="00706A56"/>
    <w:rsid w:val="00706B73"/>
    <w:rsid w:val="0070766F"/>
    <w:rsid w:val="00707773"/>
    <w:rsid w:val="00707A04"/>
    <w:rsid w:val="00710C97"/>
    <w:rsid w:val="00711080"/>
    <w:rsid w:val="0071188A"/>
    <w:rsid w:val="00711BA1"/>
    <w:rsid w:val="00712A31"/>
    <w:rsid w:val="00712AA2"/>
    <w:rsid w:val="00714364"/>
    <w:rsid w:val="007157CB"/>
    <w:rsid w:val="00715821"/>
    <w:rsid w:val="0071600E"/>
    <w:rsid w:val="00717762"/>
    <w:rsid w:val="00720B12"/>
    <w:rsid w:val="00720C5F"/>
    <w:rsid w:val="0072173A"/>
    <w:rsid w:val="00721F5D"/>
    <w:rsid w:val="0072214D"/>
    <w:rsid w:val="00722BC7"/>
    <w:rsid w:val="007230F1"/>
    <w:rsid w:val="00723115"/>
    <w:rsid w:val="00723C05"/>
    <w:rsid w:val="00723FF8"/>
    <w:rsid w:val="0072438B"/>
    <w:rsid w:val="00724475"/>
    <w:rsid w:val="0072485C"/>
    <w:rsid w:val="00725EC1"/>
    <w:rsid w:val="0072622A"/>
    <w:rsid w:val="00726320"/>
    <w:rsid w:val="00727551"/>
    <w:rsid w:val="00727928"/>
    <w:rsid w:val="007300A6"/>
    <w:rsid w:val="00730611"/>
    <w:rsid w:val="007308C8"/>
    <w:rsid w:val="00730D4A"/>
    <w:rsid w:val="007312E3"/>
    <w:rsid w:val="00732057"/>
    <w:rsid w:val="0073218D"/>
    <w:rsid w:val="00732280"/>
    <w:rsid w:val="00732800"/>
    <w:rsid w:val="0073302C"/>
    <w:rsid w:val="00733678"/>
    <w:rsid w:val="0073384B"/>
    <w:rsid w:val="00735487"/>
    <w:rsid w:val="0073560C"/>
    <w:rsid w:val="007359DC"/>
    <w:rsid w:val="00735ABA"/>
    <w:rsid w:val="00735F3A"/>
    <w:rsid w:val="0073654D"/>
    <w:rsid w:val="00737056"/>
    <w:rsid w:val="007375CF"/>
    <w:rsid w:val="00737F3A"/>
    <w:rsid w:val="0074024F"/>
    <w:rsid w:val="00740382"/>
    <w:rsid w:val="00741032"/>
    <w:rsid w:val="007410A8"/>
    <w:rsid w:val="00742C3B"/>
    <w:rsid w:val="0074307B"/>
    <w:rsid w:val="00744298"/>
    <w:rsid w:val="00744DB0"/>
    <w:rsid w:val="00745381"/>
    <w:rsid w:val="00745EC8"/>
    <w:rsid w:val="00746399"/>
    <w:rsid w:val="007466DF"/>
    <w:rsid w:val="007467B3"/>
    <w:rsid w:val="00746B9F"/>
    <w:rsid w:val="007470AC"/>
    <w:rsid w:val="00747309"/>
    <w:rsid w:val="0075024E"/>
    <w:rsid w:val="007504CE"/>
    <w:rsid w:val="007506D6"/>
    <w:rsid w:val="00750C6F"/>
    <w:rsid w:val="00750D93"/>
    <w:rsid w:val="00751121"/>
    <w:rsid w:val="00751513"/>
    <w:rsid w:val="00751959"/>
    <w:rsid w:val="00751E52"/>
    <w:rsid w:val="00753B39"/>
    <w:rsid w:val="00753F8B"/>
    <w:rsid w:val="007540B0"/>
    <w:rsid w:val="00754448"/>
    <w:rsid w:val="007552A3"/>
    <w:rsid w:val="00755C8C"/>
    <w:rsid w:val="00755DEB"/>
    <w:rsid w:val="00756960"/>
    <w:rsid w:val="00756D28"/>
    <w:rsid w:val="00756EF7"/>
    <w:rsid w:val="0075700E"/>
    <w:rsid w:val="007571F7"/>
    <w:rsid w:val="00757F02"/>
    <w:rsid w:val="00760095"/>
    <w:rsid w:val="007602A6"/>
    <w:rsid w:val="00760390"/>
    <w:rsid w:val="00760545"/>
    <w:rsid w:val="00760ABD"/>
    <w:rsid w:val="007615DB"/>
    <w:rsid w:val="00761C29"/>
    <w:rsid w:val="00761CE9"/>
    <w:rsid w:val="00762154"/>
    <w:rsid w:val="00762397"/>
    <w:rsid w:val="007623F0"/>
    <w:rsid w:val="00762F0C"/>
    <w:rsid w:val="007636F2"/>
    <w:rsid w:val="00763D9A"/>
    <w:rsid w:val="00763F3B"/>
    <w:rsid w:val="007640AA"/>
    <w:rsid w:val="00764447"/>
    <w:rsid w:val="0076456F"/>
    <w:rsid w:val="00765257"/>
    <w:rsid w:val="007652A5"/>
    <w:rsid w:val="0076543C"/>
    <w:rsid w:val="00765498"/>
    <w:rsid w:val="00765EF3"/>
    <w:rsid w:val="0076611E"/>
    <w:rsid w:val="00766504"/>
    <w:rsid w:val="007665F3"/>
    <w:rsid w:val="0076682F"/>
    <w:rsid w:val="00766D8F"/>
    <w:rsid w:val="00767EA9"/>
    <w:rsid w:val="007702F6"/>
    <w:rsid w:val="0077037C"/>
    <w:rsid w:val="00770849"/>
    <w:rsid w:val="007708C9"/>
    <w:rsid w:val="007708D4"/>
    <w:rsid w:val="007725DA"/>
    <w:rsid w:val="00772A57"/>
    <w:rsid w:val="00772F83"/>
    <w:rsid w:val="0077324A"/>
    <w:rsid w:val="00773356"/>
    <w:rsid w:val="00773D6F"/>
    <w:rsid w:val="00774131"/>
    <w:rsid w:val="007744D0"/>
    <w:rsid w:val="00774A91"/>
    <w:rsid w:val="00775221"/>
    <w:rsid w:val="00775C82"/>
    <w:rsid w:val="00775FDD"/>
    <w:rsid w:val="0077606B"/>
    <w:rsid w:val="00776688"/>
    <w:rsid w:val="00776807"/>
    <w:rsid w:val="00776A27"/>
    <w:rsid w:val="007773DB"/>
    <w:rsid w:val="0077774B"/>
    <w:rsid w:val="00777A5D"/>
    <w:rsid w:val="007804BC"/>
    <w:rsid w:val="00781088"/>
    <w:rsid w:val="0078192B"/>
    <w:rsid w:val="00781CB6"/>
    <w:rsid w:val="007828E4"/>
    <w:rsid w:val="0078295D"/>
    <w:rsid w:val="0078297E"/>
    <w:rsid w:val="00782BEF"/>
    <w:rsid w:val="00782C36"/>
    <w:rsid w:val="00783FA5"/>
    <w:rsid w:val="00784029"/>
    <w:rsid w:val="007851D9"/>
    <w:rsid w:val="0078569D"/>
    <w:rsid w:val="00785779"/>
    <w:rsid w:val="00785BB4"/>
    <w:rsid w:val="0078687C"/>
    <w:rsid w:val="007869A8"/>
    <w:rsid w:val="00786B16"/>
    <w:rsid w:val="007876EB"/>
    <w:rsid w:val="00787853"/>
    <w:rsid w:val="00791536"/>
    <w:rsid w:val="00791708"/>
    <w:rsid w:val="00791829"/>
    <w:rsid w:val="00791866"/>
    <w:rsid w:val="007928E2"/>
    <w:rsid w:val="00794725"/>
    <w:rsid w:val="007947B7"/>
    <w:rsid w:val="0079482C"/>
    <w:rsid w:val="00794A0B"/>
    <w:rsid w:val="00795460"/>
    <w:rsid w:val="007956FF"/>
    <w:rsid w:val="0079697C"/>
    <w:rsid w:val="00796FEC"/>
    <w:rsid w:val="00797843"/>
    <w:rsid w:val="007A09D7"/>
    <w:rsid w:val="007A0F77"/>
    <w:rsid w:val="007A2318"/>
    <w:rsid w:val="007A3D4C"/>
    <w:rsid w:val="007A45E3"/>
    <w:rsid w:val="007A4997"/>
    <w:rsid w:val="007A4D67"/>
    <w:rsid w:val="007A581F"/>
    <w:rsid w:val="007A61FB"/>
    <w:rsid w:val="007A6E13"/>
    <w:rsid w:val="007A7719"/>
    <w:rsid w:val="007A79F6"/>
    <w:rsid w:val="007A7B07"/>
    <w:rsid w:val="007A7E79"/>
    <w:rsid w:val="007B02F9"/>
    <w:rsid w:val="007B0B77"/>
    <w:rsid w:val="007B0C01"/>
    <w:rsid w:val="007B1522"/>
    <w:rsid w:val="007B1571"/>
    <w:rsid w:val="007B177C"/>
    <w:rsid w:val="007B1A2B"/>
    <w:rsid w:val="007B1BD6"/>
    <w:rsid w:val="007B1F04"/>
    <w:rsid w:val="007B2371"/>
    <w:rsid w:val="007B2814"/>
    <w:rsid w:val="007B359E"/>
    <w:rsid w:val="007B36EA"/>
    <w:rsid w:val="007B4138"/>
    <w:rsid w:val="007B41B0"/>
    <w:rsid w:val="007B47D4"/>
    <w:rsid w:val="007B4EC6"/>
    <w:rsid w:val="007B5609"/>
    <w:rsid w:val="007B56C9"/>
    <w:rsid w:val="007B5AE4"/>
    <w:rsid w:val="007B5EDE"/>
    <w:rsid w:val="007B5F13"/>
    <w:rsid w:val="007B627E"/>
    <w:rsid w:val="007B6535"/>
    <w:rsid w:val="007B6B99"/>
    <w:rsid w:val="007B6EC5"/>
    <w:rsid w:val="007B7113"/>
    <w:rsid w:val="007B7562"/>
    <w:rsid w:val="007B7FCF"/>
    <w:rsid w:val="007C0302"/>
    <w:rsid w:val="007C03A3"/>
    <w:rsid w:val="007C0430"/>
    <w:rsid w:val="007C0544"/>
    <w:rsid w:val="007C0C17"/>
    <w:rsid w:val="007C0EAE"/>
    <w:rsid w:val="007C13B9"/>
    <w:rsid w:val="007C15AB"/>
    <w:rsid w:val="007C1DD2"/>
    <w:rsid w:val="007C1F56"/>
    <w:rsid w:val="007C1FDF"/>
    <w:rsid w:val="007C20B4"/>
    <w:rsid w:val="007C213C"/>
    <w:rsid w:val="007C25E0"/>
    <w:rsid w:val="007C2B4E"/>
    <w:rsid w:val="007C2F32"/>
    <w:rsid w:val="007C3171"/>
    <w:rsid w:val="007C3649"/>
    <w:rsid w:val="007C37FC"/>
    <w:rsid w:val="007C3815"/>
    <w:rsid w:val="007C4888"/>
    <w:rsid w:val="007C4A35"/>
    <w:rsid w:val="007C4F40"/>
    <w:rsid w:val="007C5121"/>
    <w:rsid w:val="007C5402"/>
    <w:rsid w:val="007C5E8D"/>
    <w:rsid w:val="007C5F12"/>
    <w:rsid w:val="007C60FF"/>
    <w:rsid w:val="007C693D"/>
    <w:rsid w:val="007C6CBF"/>
    <w:rsid w:val="007C6FCB"/>
    <w:rsid w:val="007C74CC"/>
    <w:rsid w:val="007C7688"/>
    <w:rsid w:val="007C784F"/>
    <w:rsid w:val="007C7BBD"/>
    <w:rsid w:val="007C7EF5"/>
    <w:rsid w:val="007D07E2"/>
    <w:rsid w:val="007D104C"/>
    <w:rsid w:val="007D1392"/>
    <w:rsid w:val="007D1854"/>
    <w:rsid w:val="007D1A3B"/>
    <w:rsid w:val="007D278A"/>
    <w:rsid w:val="007D2AC5"/>
    <w:rsid w:val="007D2F2E"/>
    <w:rsid w:val="007D31D3"/>
    <w:rsid w:val="007D380F"/>
    <w:rsid w:val="007D3D49"/>
    <w:rsid w:val="007D41DA"/>
    <w:rsid w:val="007D470E"/>
    <w:rsid w:val="007D49A9"/>
    <w:rsid w:val="007D4BB3"/>
    <w:rsid w:val="007D4C4B"/>
    <w:rsid w:val="007D504D"/>
    <w:rsid w:val="007D5327"/>
    <w:rsid w:val="007D55B1"/>
    <w:rsid w:val="007D5A42"/>
    <w:rsid w:val="007D5C3C"/>
    <w:rsid w:val="007D5C88"/>
    <w:rsid w:val="007D6034"/>
    <w:rsid w:val="007D6095"/>
    <w:rsid w:val="007D6266"/>
    <w:rsid w:val="007D6963"/>
    <w:rsid w:val="007D6DA3"/>
    <w:rsid w:val="007D7D17"/>
    <w:rsid w:val="007D7D8F"/>
    <w:rsid w:val="007E0306"/>
    <w:rsid w:val="007E16EC"/>
    <w:rsid w:val="007E1D1E"/>
    <w:rsid w:val="007E1FFF"/>
    <w:rsid w:val="007E2800"/>
    <w:rsid w:val="007E2A9E"/>
    <w:rsid w:val="007E3306"/>
    <w:rsid w:val="007E3545"/>
    <w:rsid w:val="007E4021"/>
    <w:rsid w:val="007E42D5"/>
    <w:rsid w:val="007E4F24"/>
    <w:rsid w:val="007E59C8"/>
    <w:rsid w:val="007E613A"/>
    <w:rsid w:val="007E669E"/>
    <w:rsid w:val="007E70F9"/>
    <w:rsid w:val="007E77F8"/>
    <w:rsid w:val="007E7850"/>
    <w:rsid w:val="007E7D0F"/>
    <w:rsid w:val="007E7EFA"/>
    <w:rsid w:val="007E7F79"/>
    <w:rsid w:val="007F05FD"/>
    <w:rsid w:val="007F0A57"/>
    <w:rsid w:val="007F0F8B"/>
    <w:rsid w:val="007F106E"/>
    <w:rsid w:val="007F1290"/>
    <w:rsid w:val="007F135B"/>
    <w:rsid w:val="007F189A"/>
    <w:rsid w:val="007F20DB"/>
    <w:rsid w:val="007F2650"/>
    <w:rsid w:val="007F2C5A"/>
    <w:rsid w:val="007F2D72"/>
    <w:rsid w:val="007F31F0"/>
    <w:rsid w:val="007F39D0"/>
    <w:rsid w:val="007F4839"/>
    <w:rsid w:val="007F48A9"/>
    <w:rsid w:val="007F5658"/>
    <w:rsid w:val="007F6420"/>
    <w:rsid w:val="007F6B07"/>
    <w:rsid w:val="00800191"/>
    <w:rsid w:val="008019C5"/>
    <w:rsid w:val="008022F2"/>
    <w:rsid w:val="00802CE8"/>
    <w:rsid w:val="00802FA5"/>
    <w:rsid w:val="00803076"/>
    <w:rsid w:val="00803CA6"/>
    <w:rsid w:val="008045AF"/>
    <w:rsid w:val="008050FB"/>
    <w:rsid w:val="008056E2"/>
    <w:rsid w:val="00806227"/>
    <w:rsid w:val="00806CE2"/>
    <w:rsid w:val="008070D8"/>
    <w:rsid w:val="008072D2"/>
    <w:rsid w:val="0080737D"/>
    <w:rsid w:val="00807643"/>
    <w:rsid w:val="0080776B"/>
    <w:rsid w:val="0080783F"/>
    <w:rsid w:val="00807FBA"/>
    <w:rsid w:val="0081022B"/>
    <w:rsid w:val="0081030C"/>
    <w:rsid w:val="00810753"/>
    <w:rsid w:val="008109E5"/>
    <w:rsid w:val="00810A33"/>
    <w:rsid w:val="00810ADC"/>
    <w:rsid w:val="00810DC3"/>
    <w:rsid w:val="00811064"/>
    <w:rsid w:val="00811BA6"/>
    <w:rsid w:val="00811C3D"/>
    <w:rsid w:val="00811EE0"/>
    <w:rsid w:val="00813338"/>
    <w:rsid w:val="008136B2"/>
    <w:rsid w:val="008138B7"/>
    <w:rsid w:val="00813E26"/>
    <w:rsid w:val="0081418C"/>
    <w:rsid w:val="008141F3"/>
    <w:rsid w:val="008147F0"/>
    <w:rsid w:val="00814DBA"/>
    <w:rsid w:val="0081544F"/>
    <w:rsid w:val="008158C4"/>
    <w:rsid w:val="00815F4E"/>
    <w:rsid w:val="00816145"/>
    <w:rsid w:val="008162A7"/>
    <w:rsid w:val="008162E9"/>
    <w:rsid w:val="00816639"/>
    <w:rsid w:val="00816686"/>
    <w:rsid w:val="00817A7A"/>
    <w:rsid w:val="00817C19"/>
    <w:rsid w:val="0082004A"/>
    <w:rsid w:val="008207C2"/>
    <w:rsid w:val="00820830"/>
    <w:rsid w:val="008208E9"/>
    <w:rsid w:val="00820B8D"/>
    <w:rsid w:val="0082126B"/>
    <w:rsid w:val="00821373"/>
    <w:rsid w:val="008214B1"/>
    <w:rsid w:val="00821D29"/>
    <w:rsid w:val="00822FD5"/>
    <w:rsid w:val="00823106"/>
    <w:rsid w:val="00823EE6"/>
    <w:rsid w:val="008246BD"/>
    <w:rsid w:val="008252D0"/>
    <w:rsid w:val="00826F6D"/>
    <w:rsid w:val="008270CB"/>
    <w:rsid w:val="008272CC"/>
    <w:rsid w:val="00830477"/>
    <w:rsid w:val="008306A6"/>
    <w:rsid w:val="00831255"/>
    <w:rsid w:val="008315CF"/>
    <w:rsid w:val="00831954"/>
    <w:rsid w:val="00832543"/>
    <w:rsid w:val="00832906"/>
    <w:rsid w:val="00832F98"/>
    <w:rsid w:val="008339DA"/>
    <w:rsid w:val="00833A1B"/>
    <w:rsid w:val="00833F22"/>
    <w:rsid w:val="0083435B"/>
    <w:rsid w:val="00834642"/>
    <w:rsid w:val="00834E19"/>
    <w:rsid w:val="008352C7"/>
    <w:rsid w:val="00835395"/>
    <w:rsid w:val="00835F76"/>
    <w:rsid w:val="008361D3"/>
    <w:rsid w:val="00836A30"/>
    <w:rsid w:val="00836BC7"/>
    <w:rsid w:val="0083795A"/>
    <w:rsid w:val="00837F05"/>
    <w:rsid w:val="00837FCA"/>
    <w:rsid w:val="00840390"/>
    <w:rsid w:val="00840831"/>
    <w:rsid w:val="00841AB2"/>
    <w:rsid w:val="00841EFF"/>
    <w:rsid w:val="00842286"/>
    <w:rsid w:val="008423D5"/>
    <w:rsid w:val="008426C7"/>
    <w:rsid w:val="00843521"/>
    <w:rsid w:val="0084399D"/>
    <w:rsid w:val="008449F8"/>
    <w:rsid w:val="00844C95"/>
    <w:rsid w:val="00844D79"/>
    <w:rsid w:val="00844E89"/>
    <w:rsid w:val="0084506C"/>
    <w:rsid w:val="00847394"/>
    <w:rsid w:val="00847DEB"/>
    <w:rsid w:val="00847E4F"/>
    <w:rsid w:val="00847EF2"/>
    <w:rsid w:val="00850590"/>
    <w:rsid w:val="008509F7"/>
    <w:rsid w:val="00850B62"/>
    <w:rsid w:val="00850D4B"/>
    <w:rsid w:val="008512D0"/>
    <w:rsid w:val="0085166B"/>
    <w:rsid w:val="00851914"/>
    <w:rsid w:val="00851A02"/>
    <w:rsid w:val="00851BC5"/>
    <w:rsid w:val="00853C3F"/>
    <w:rsid w:val="00855FB9"/>
    <w:rsid w:val="008569D5"/>
    <w:rsid w:val="00856E2E"/>
    <w:rsid w:val="008575F2"/>
    <w:rsid w:val="00857A7E"/>
    <w:rsid w:val="00857BCF"/>
    <w:rsid w:val="00857F4B"/>
    <w:rsid w:val="0086118F"/>
    <w:rsid w:val="00861E93"/>
    <w:rsid w:val="00861F81"/>
    <w:rsid w:val="0086233F"/>
    <w:rsid w:val="00862C89"/>
    <w:rsid w:val="00862D74"/>
    <w:rsid w:val="00863647"/>
    <w:rsid w:val="00863B51"/>
    <w:rsid w:val="00863BB5"/>
    <w:rsid w:val="00864BD4"/>
    <w:rsid w:val="00864CBD"/>
    <w:rsid w:val="008650E9"/>
    <w:rsid w:val="00866D8C"/>
    <w:rsid w:val="00866E27"/>
    <w:rsid w:val="0086770B"/>
    <w:rsid w:val="00867B9E"/>
    <w:rsid w:val="008702F4"/>
    <w:rsid w:val="00870C59"/>
    <w:rsid w:val="0087106B"/>
    <w:rsid w:val="0087221C"/>
    <w:rsid w:val="0087239D"/>
    <w:rsid w:val="00872A3E"/>
    <w:rsid w:val="00872E40"/>
    <w:rsid w:val="00873049"/>
    <w:rsid w:val="008735CD"/>
    <w:rsid w:val="00873822"/>
    <w:rsid w:val="00874925"/>
    <w:rsid w:val="00874A1A"/>
    <w:rsid w:val="00875008"/>
    <w:rsid w:val="00876876"/>
    <w:rsid w:val="00876E90"/>
    <w:rsid w:val="008806F0"/>
    <w:rsid w:val="00881755"/>
    <w:rsid w:val="008818C9"/>
    <w:rsid w:val="00881AD0"/>
    <w:rsid w:val="00881C1B"/>
    <w:rsid w:val="00881F16"/>
    <w:rsid w:val="008821E1"/>
    <w:rsid w:val="00882712"/>
    <w:rsid w:val="00882D42"/>
    <w:rsid w:val="0088459B"/>
    <w:rsid w:val="0088468C"/>
    <w:rsid w:val="008846FC"/>
    <w:rsid w:val="00884EF5"/>
    <w:rsid w:val="0088543A"/>
    <w:rsid w:val="00885578"/>
    <w:rsid w:val="0088559C"/>
    <w:rsid w:val="008861C0"/>
    <w:rsid w:val="00886350"/>
    <w:rsid w:val="00886A38"/>
    <w:rsid w:val="00886BB2"/>
    <w:rsid w:val="00886CF2"/>
    <w:rsid w:val="00887133"/>
    <w:rsid w:val="008876B5"/>
    <w:rsid w:val="00887706"/>
    <w:rsid w:val="008877C7"/>
    <w:rsid w:val="008877CD"/>
    <w:rsid w:val="00887BB4"/>
    <w:rsid w:val="008910CA"/>
    <w:rsid w:val="00891356"/>
    <w:rsid w:val="0089193D"/>
    <w:rsid w:val="00891A51"/>
    <w:rsid w:val="00891EE6"/>
    <w:rsid w:val="00893251"/>
    <w:rsid w:val="00893552"/>
    <w:rsid w:val="00893763"/>
    <w:rsid w:val="00893871"/>
    <w:rsid w:val="00893934"/>
    <w:rsid w:val="0089406D"/>
    <w:rsid w:val="008942FD"/>
    <w:rsid w:val="00895434"/>
    <w:rsid w:val="00895686"/>
    <w:rsid w:val="0089682A"/>
    <w:rsid w:val="0089781B"/>
    <w:rsid w:val="00897E12"/>
    <w:rsid w:val="008A07D3"/>
    <w:rsid w:val="008A0A3C"/>
    <w:rsid w:val="008A181B"/>
    <w:rsid w:val="008A1B2B"/>
    <w:rsid w:val="008A2093"/>
    <w:rsid w:val="008A2113"/>
    <w:rsid w:val="008A22EE"/>
    <w:rsid w:val="008A2383"/>
    <w:rsid w:val="008A255F"/>
    <w:rsid w:val="008A273B"/>
    <w:rsid w:val="008A35E9"/>
    <w:rsid w:val="008A40D9"/>
    <w:rsid w:val="008A4252"/>
    <w:rsid w:val="008A42AA"/>
    <w:rsid w:val="008A42D8"/>
    <w:rsid w:val="008A4BA9"/>
    <w:rsid w:val="008A4D7F"/>
    <w:rsid w:val="008A5AE7"/>
    <w:rsid w:val="008A5E3F"/>
    <w:rsid w:val="008A6315"/>
    <w:rsid w:val="008A6ADB"/>
    <w:rsid w:val="008A6BE6"/>
    <w:rsid w:val="008A7B2E"/>
    <w:rsid w:val="008B0CA3"/>
    <w:rsid w:val="008B277C"/>
    <w:rsid w:val="008B2B8F"/>
    <w:rsid w:val="008B30FC"/>
    <w:rsid w:val="008B3DB9"/>
    <w:rsid w:val="008B473E"/>
    <w:rsid w:val="008B4E81"/>
    <w:rsid w:val="008B5464"/>
    <w:rsid w:val="008B56E3"/>
    <w:rsid w:val="008B5D19"/>
    <w:rsid w:val="008B5F31"/>
    <w:rsid w:val="008B6EA8"/>
    <w:rsid w:val="008B7D02"/>
    <w:rsid w:val="008B7DA9"/>
    <w:rsid w:val="008C04F7"/>
    <w:rsid w:val="008C0691"/>
    <w:rsid w:val="008C0C78"/>
    <w:rsid w:val="008C13C4"/>
    <w:rsid w:val="008C17CB"/>
    <w:rsid w:val="008C1933"/>
    <w:rsid w:val="008C1A6B"/>
    <w:rsid w:val="008C218E"/>
    <w:rsid w:val="008C273C"/>
    <w:rsid w:val="008C2F23"/>
    <w:rsid w:val="008C3386"/>
    <w:rsid w:val="008C35D5"/>
    <w:rsid w:val="008C3663"/>
    <w:rsid w:val="008C3E37"/>
    <w:rsid w:val="008C4812"/>
    <w:rsid w:val="008C55CB"/>
    <w:rsid w:val="008C632F"/>
    <w:rsid w:val="008C65F1"/>
    <w:rsid w:val="008C690E"/>
    <w:rsid w:val="008C6F3A"/>
    <w:rsid w:val="008C75E1"/>
    <w:rsid w:val="008C7D33"/>
    <w:rsid w:val="008D00C9"/>
    <w:rsid w:val="008D1280"/>
    <w:rsid w:val="008D13C3"/>
    <w:rsid w:val="008D17D0"/>
    <w:rsid w:val="008D18E0"/>
    <w:rsid w:val="008D1C28"/>
    <w:rsid w:val="008D1D42"/>
    <w:rsid w:val="008D2ABD"/>
    <w:rsid w:val="008D2CB9"/>
    <w:rsid w:val="008D3A0A"/>
    <w:rsid w:val="008D3DEB"/>
    <w:rsid w:val="008D3F42"/>
    <w:rsid w:val="008D3FF3"/>
    <w:rsid w:val="008D4047"/>
    <w:rsid w:val="008D42CD"/>
    <w:rsid w:val="008D4398"/>
    <w:rsid w:val="008D43C1"/>
    <w:rsid w:val="008D4465"/>
    <w:rsid w:val="008D4915"/>
    <w:rsid w:val="008D499B"/>
    <w:rsid w:val="008D4F33"/>
    <w:rsid w:val="008D50CB"/>
    <w:rsid w:val="008D518F"/>
    <w:rsid w:val="008D52DD"/>
    <w:rsid w:val="008D5438"/>
    <w:rsid w:val="008D5FF6"/>
    <w:rsid w:val="008D6750"/>
    <w:rsid w:val="008D6AAE"/>
    <w:rsid w:val="008D6BDA"/>
    <w:rsid w:val="008D71E1"/>
    <w:rsid w:val="008D78E3"/>
    <w:rsid w:val="008E0044"/>
    <w:rsid w:val="008E0C1A"/>
    <w:rsid w:val="008E0D84"/>
    <w:rsid w:val="008E1798"/>
    <w:rsid w:val="008E19CC"/>
    <w:rsid w:val="008E24BF"/>
    <w:rsid w:val="008E262B"/>
    <w:rsid w:val="008E317A"/>
    <w:rsid w:val="008E3729"/>
    <w:rsid w:val="008E4162"/>
    <w:rsid w:val="008E4B35"/>
    <w:rsid w:val="008E4DFF"/>
    <w:rsid w:val="008E50B9"/>
    <w:rsid w:val="008E5BD7"/>
    <w:rsid w:val="008E5BF5"/>
    <w:rsid w:val="008E6347"/>
    <w:rsid w:val="008E63F8"/>
    <w:rsid w:val="008E64B1"/>
    <w:rsid w:val="008E665B"/>
    <w:rsid w:val="008E6AA8"/>
    <w:rsid w:val="008E6D61"/>
    <w:rsid w:val="008F01C7"/>
    <w:rsid w:val="008F0AAE"/>
    <w:rsid w:val="008F0B52"/>
    <w:rsid w:val="008F0F51"/>
    <w:rsid w:val="008F130D"/>
    <w:rsid w:val="008F2369"/>
    <w:rsid w:val="008F26DA"/>
    <w:rsid w:val="008F2830"/>
    <w:rsid w:val="008F2FF8"/>
    <w:rsid w:val="008F3E61"/>
    <w:rsid w:val="008F44DA"/>
    <w:rsid w:val="008F473C"/>
    <w:rsid w:val="008F4E4E"/>
    <w:rsid w:val="008F50FB"/>
    <w:rsid w:val="008F5C97"/>
    <w:rsid w:val="008F5CA9"/>
    <w:rsid w:val="008F6B47"/>
    <w:rsid w:val="008F7479"/>
    <w:rsid w:val="008F7A82"/>
    <w:rsid w:val="008F7E0F"/>
    <w:rsid w:val="00900823"/>
    <w:rsid w:val="009017FF"/>
    <w:rsid w:val="00901880"/>
    <w:rsid w:val="009024A6"/>
    <w:rsid w:val="0090287F"/>
    <w:rsid w:val="00902BC4"/>
    <w:rsid w:val="00903B87"/>
    <w:rsid w:val="0090419D"/>
    <w:rsid w:val="009042A5"/>
    <w:rsid w:val="00904763"/>
    <w:rsid w:val="00904D3F"/>
    <w:rsid w:val="00905073"/>
    <w:rsid w:val="0090524F"/>
    <w:rsid w:val="0090725D"/>
    <w:rsid w:val="00910906"/>
    <w:rsid w:val="0091142A"/>
    <w:rsid w:val="009127F4"/>
    <w:rsid w:val="00912C5D"/>
    <w:rsid w:val="00912EF4"/>
    <w:rsid w:val="009131B5"/>
    <w:rsid w:val="00914150"/>
    <w:rsid w:val="00914B1B"/>
    <w:rsid w:val="00914D11"/>
    <w:rsid w:val="00914F8C"/>
    <w:rsid w:val="00915448"/>
    <w:rsid w:val="009155F9"/>
    <w:rsid w:val="009157CE"/>
    <w:rsid w:val="00915B46"/>
    <w:rsid w:val="00916E67"/>
    <w:rsid w:val="00917B68"/>
    <w:rsid w:val="00920145"/>
    <w:rsid w:val="0092014F"/>
    <w:rsid w:val="00920624"/>
    <w:rsid w:val="009206CB"/>
    <w:rsid w:val="00921612"/>
    <w:rsid w:val="00922184"/>
    <w:rsid w:val="0092260A"/>
    <w:rsid w:val="009227A4"/>
    <w:rsid w:val="00922C7F"/>
    <w:rsid w:val="00922FBD"/>
    <w:rsid w:val="00923A7E"/>
    <w:rsid w:val="00923AA4"/>
    <w:rsid w:val="00923AB6"/>
    <w:rsid w:val="009244DF"/>
    <w:rsid w:val="00924629"/>
    <w:rsid w:val="009246D3"/>
    <w:rsid w:val="0092487E"/>
    <w:rsid w:val="0092493B"/>
    <w:rsid w:val="00924E01"/>
    <w:rsid w:val="009256D6"/>
    <w:rsid w:val="00926260"/>
    <w:rsid w:val="0092640D"/>
    <w:rsid w:val="009273D8"/>
    <w:rsid w:val="0093035A"/>
    <w:rsid w:val="009312CE"/>
    <w:rsid w:val="00931996"/>
    <w:rsid w:val="00931A51"/>
    <w:rsid w:val="00932617"/>
    <w:rsid w:val="00933EDB"/>
    <w:rsid w:val="0093426B"/>
    <w:rsid w:val="009346EC"/>
    <w:rsid w:val="009347D1"/>
    <w:rsid w:val="0093485F"/>
    <w:rsid w:val="00934881"/>
    <w:rsid w:val="009358E2"/>
    <w:rsid w:val="00937123"/>
    <w:rsid w:val="0093723B"/>
    <w:rsid w:val="0093731E"/>
    <w:rsid w:val="00937622"/>
    <w:rsid w:val="0093790D"/>
    <w:rsid w:val="00937B5C"/>
    <w:rsid w:val="00940642"/>
    <w:rsid w:val="009409AA"/>
    <w:rsid w:val="009409DF"/>
    <w:rsid w:val="00940A5B"/>
    <w:rsid w:val="0094109E"/>
    <w:rsid w:val="00941BDD"/>
    <w:rsid w:val="00941D72"/>
    <w:rsid w:val="00942B9A"/>
    <w:rsid w:val="00942FB9"/>
    <w:rsid w:val="009430B5"/>
    <w:rsid w:val="00943862"/>
    <w:rsid w:val="00943B08"/>
    <w:rsid w:val="00944018"/>
    <w:rsid w:val="009446C0"/>
    <w:rsid w:val="0094481E"/>
    <w:rsid w:val="0094499B"/>
    <w:rsid w:val="0094499C"/>
    <w:rsid w:val="00944B0F"/>
    <w:rsid w:val="00944D07"/>
    <w:rsid w:val="00945A89"/>
    <w:rsid w:val="00945CA0"/>
    <w:rsid w:val="00946338"/>
    <w:rsid w:val="0094644A"/>
    <w:rsid w:val="00946E56"/>
    <w:rsid w:val="00947C9C"/>
    <w:rsid w:val="009500BF"/>
    <w:rsid w:val="0095097E"/>
    <w:rsid w:val="0095150B"/>
    <w:rsid w:val="00951DA8"/>
    <w:rsid w:val="009524ED"/>
    <w:rsid w:val="009525F2"/>
    <w:rsid w:val="00952BB6"/>
    <w:rsid w:val="00952C7B"/>
    <w:rsid w:val="0095368B"/>
    <w:rsid w:val="00953A56"/>
    <w:rsid w:val="00953B37"/>
    <w:rsid w:val="00954044"/>
    <w:rsid w:val="00954432"/>
    <w:rsid w:val="00954612"/>
    <w:rsid w:val="00954F90"/>
    <w:rsid w:val="009555D1"/>
    <w:rsid w:val="00955A53"/>
    <w:rsid w:val="00956013"/>
    <w:rsid w:val="00956074"/>
    <w:rsid w:val="009569D8"/>
    <w:rsid w:val="00956B85"/>
    <w:rsid w:val="0095705B"/>
    <w:rsid w:val="00957E29"/>
    <w:rsid w:val="00960362"/>
    <w:rsid w:val="0096146A"/>
    <w:rsid w:val="00961493"/>
    <w:rsid w:val="00961801"/>
    <w:rsid w:val="009619AC"/>
    <w:rsid w:val="00962D04"/>
    <w:rsid w:val="00963426"/>
    <w:rsid w:val="00964880"/>
    <w:rsid w:val="00965314"/>
    <w:rsid w:val="009663C2"/>
    <w:rsid w:val="00966B20"/>
    <w:rsid w:val="00966F42"/>
    <w:rsid w:val="00967E8E"/>
    <w:rsid w:val="00970CBD"/>
    <w:rsid w:val="00970F91"/>
    <w:rsid w:val="00970FB0"/>
    <w:rsid w:val="0097145E"/>
    <w:rsid w:val="00971675"/>
    <w:rsid w:val="00971B3A"/>
    <w:rsid w:val="00971C2C"/>
    <w:rsid w:val="00972B2E"/>
    <w:rsid w:val="009734ED"/>
    <w:rsid w:val="0097355E"/>
    <w:rsid w:val="009739B4"/>
    <w:rsid w:val="009740E9"/>
    <w:rsid w:val="009741D8"/>
    <w:rsid w:val="0097456C"/>
    <w:rsid w:val="00975154"/>
    <w:rsid w:val="00975311"/>
    <w:rsid w:val="0097625E"/>
    <w:rsid w:val="009763AD"/>
    <w:rsid w:val="009765CA"/>
    <w:rsid w:val="00976D6C"/>
    <w:rsid w:val="00976F0F"/>
    <w:rsid w:val="00977558"/>
    <w:rsid w:val="009778F8"/>
    <w:rsid w:val="009802C3"/>
    <w:rsid w:val="009809C1"/>
    <w:rsid w:val="00981085"/>
    <w:rsid w:val="009812EF"/>
    <w:rsid w:val="0098142E"/>
    <w:rsid w:val="00982754"/>
    <w:rsid w:val="009828A4"/>
    <w:rsid w:val="009829D3"/>
    <w:rsid w:val="00982AA0"/>
    <w:rsid w:val="00983802"/>
    <w:rsid w:val="009845DE"/>
    <w:rsid w:val="00984B1B"/>
    <w:rsid w:val="00984E7C"/>
    <w:rsid w:val="00985C98"/>
    <w:rsid w:val="00987070"/>
    <w:rsid w:val="00987B36"/>
    <w:rsid w:val="00991673"/>
    <w:rsid w:val="00991CF2"/>
    <w:rsid w:val="00991E89"/>
    <w:rsid w:val="00993ABF"/>
    <w:rsid w:val="009941D4"/>
    <w:rsid w:val="009943B6"/>
    <w:rsid w:val="009949AB"/>
    <w:rsid w:val="00994DBF"/>
    <w:rsid w:val="00994E8B"/>
    <w:rsid w:val="00994EFD"/>
    <w:rsid w:val="00995355"/>
    <w:rsid w:val="0099556A"/>
    <w:rsid w:val="0099600B"/>
    <w:rsid w:val="0099645D"/>
    <w:rsid w:val="009966DE"/>
    <w:rsid w:val="0099784C"/>
    <w:rsid w:val="00997D6E"/>
    <w:rsid w:val="009A005E"/>
    <w:rsid w:val="009A009B"/>
    <w:rsid w:val="009A017A"/>
    <w:rsid w:val="009A0C75"/>
    <w:rsid w:val="009A194F"/>
    <w:rsid w:val="009A1C7A"/>
    <w:rsid w:val="009A1DB1"/>
    <w:rsid w:val="009A23CB"/>
    <w:rsid w:val="009A2455"/>
    <w:rsid w:val="009A2CFD"/>
    <w:rsid w:val="009A3020"/>
    <w:rsid w:val="009A3256"/>
    <w:rsid w:val="009A3C23"/>
    <w:rsid w:val="009A3C8A"/>
    <w:rsid w:val="009A4325"/>
    <w:rsid w:val="009A50B0"/>
    <w:rsid w:val="009A6CCE"/>
    <w:rsid w:val="009A6FC8"/>
    <w:rsid w:val="009A7C34"/>
    <w:rsid w:val="009B0735"/>
    <w:rsid w:val="009B080E"/>
    <w:rsid w:val="009B1AD6"/>
    <w:rsid w:val="009B1C99"/>
    <w:rsid w:val="009B1CF1"/>
    <w:rsid w:val="009B1FE1"/>
    <w:rsid w:val="009B21E5"/>
    <w:rsid w:val="009B2492"/>
    <w:rsid w:val="009B2CE5"/>
    <w:rsid w:val="009B370E"/>
    <w:rsid w:val="009B4552"/>
    <w:rsid w:val="009B52A8"/>
    <w:rsid w:val="009B553B"/>
    <w:rsid w:val="009B582E"/>
    <w:rsid w:val="009B5A0C"/>
    <w:rsid w:val="009B5D73"/>
    <w:rsid w:val="009B635D"/>
    <w:rsid w:val="009B6FEA"/>
    <w:rsid w:val="009B7601"/>
    <w:rsid w:val="009C0257"/>
    <w:rsid w:val="009C0D5F"/>
    <w:rsid w:val="009C13EF"/>
    <w:rsid w:val="009C1C50"/>
    <w:rsid w:val="009C1EA1"/>
    <w:rsid w:val="009C1ECE"/>
    <w:rsid w:val="009C2622"/>
    <w:rsid w:val="009C2887"/>
    <w:rsid w:val="009C28CD"/>
    <w:rsid w:val="009C2DBE"/>
    <w:rsid w:val="009C366D"/>
    <w:rsid w:val="009C391D"/>
    <w:rsid w:val="009C3A24"/>
    <w:rsid w:val="009C42D9"/>
    <w:rsid w:val="009C4446"/>
    <w:rsid w:val="009C491C"/>
    <w:rsid w:val="009C4FBB"/>
    <w:rsid w:val="009C5681"/>
    <w:rsid w:val="009C5C6A"/>
    <w:rsid w:val="009C5C8B"/>
    <w:rsid w:val="009C6635"/>
    <w:rsid w:val="009C6827"/>
    <w:rsid w:val="009C6E6C"/>
    <w:rsid w:val="009C789E"/>
    <w:rsid w:val="009C7A66"/>
    <w:rsid w:val="009C7C1D"/>
    <w:rsid w:val="009C7C5F"/>
    <w:rsid w:val="009D0143"/>
    <w:rsid w:val="009D0345"/>
    <w:rsid w:val="009D0376"/>
    <w:rsid w:val="009D0519"/>
    <w:rsid w:val="009D0767"/>
    <w:rsid w:val="009D0807"/>
    <w:rsid w:val="009D0D34"/>
    <w:rsid w:val="009D140D"/>
    <w:rsid w:val="009D1475"/>
    <w:rsid w:val="009D15E8"/>
    <w:rsid w:val="009D1AF9"/>
    <w:rsid w:val="009D1BC3"/>
    <w:rsid w:val="009D2D4B"/>
    <w:rsid w:val="009D2D8A"/>
    <w:rsid w:val="009D3043"/>
    <w:rsid w:val="009D35F9"/>
    <w:rsid w:val="009D366F"/>
    <w:rsid w:val="009D42DD"/>
    <w:rsid w:val="009D4677"/>
    <w:rsid w:val="009D490B"/>
    <w:rsid w:val="009D4996"/>
    <w:rsid w:val="009D5990"/>
    <w:rsid w:val="009D59A3"/>
    <w:rsid w:val="009D6615"/>
    <w:rsid w:val="009D6EA1"/>
    <w:rsid w:val="009D7112"/>
    <w:rsid w:val="009E1666"/>
    <w:rsid w:val="009E18DF"/>
    <w:rsid w:val="009E1F23"/>
    <w:rsid w:val="009E2345"/>
    <w:rsid w:val="009E254D"/>
    <w:rsid w:val="009E2E04"/>
    <w:rsid w:val="009E38F5"/>
    <w:rsid w:val="009E4084"/>
    <w:rsid w:val="009E425B"/>
    <w:rsid w:val="009E43CC"/>
    <w:rsid w:val="009E4AB2"/>
    <w:rsid w:val="009E4E0D"/>
    <w:rsid w:val="009E4F5F"/>
    <w:rsid w:val="009E561D"/>
    <w:rsid w:val="009E662E"/>
    <w:rsid w:val="009E6C69"/>
    <w:rsid w:val="009E70B4"/>
    <w:rsid w:val="009E7491"/>
    <w:rsid w:val="009F03AE"/>
    <w:rsid w:val="009F0D43"/>
    <w:rsid w:val="009F10EE"/>
    <w:rsid w:val="009F12D7"/>
    <w:rsid w:val="009F1821"/>
    <w:rsid w:val="009F225B"/>
    <w:rsid w:val="009F2503"/>
    <w:rsid w:val="009F25A9"/>
    <w:rsid w:val="009F29DD"/>
    <w:rsid w:val="009F2B93"/>
    <w:rsid w:val="009F2F68"/>
    <w:rsid w:val="009F475C"/>
    <w:rsid w:val="009F5703"/>
    <w:rsid w:val="009F5904"/>
    <w:rsid w:val="009F5ECE"/>
    <w:rsid w:val="009F5F71"/>
    <w:rsid w:val="009F63CF"/>
    <w:rsid w:val="009F66CC"/>
    <w:rsid w:val="009F69AC"/>
    <w:rsid w:val="009F6E37"/>
    <w:rsid w:val="009F6FC7"/>
    <w:rsid w:val="009F710A"/>
    <w:rsid w:val="009F78C4"/>
    <w:rsid w:val="009F7D66"/>
    <w:rsid w:val="00A0058C"/>
    <w:rsid w:val="00A00B6C"/>
    <w:rsid w:val="00A011A5"/>
    <w:rsid w:val="00A01DF1"/>
    <w:rsid w:val="00A022B9"/>
    <w:rsid w:val="00A022CD"/>
    <w:rsid w:val="00A025C5"/>
    <w:rsid w:val="00A0295D"/>
    <w:rsid w:val="00A02A15"/>
    <w:rsid w:val="00A02D4B"/>
    <w:rsid w:val="00A034ED"/>
    <w:rsid w:val="00A037DE"/>
    <w:rsid w:val="00A03CFC"/>
    <w:rsid w:val="00A03DBE"/>
    <w:rsid w:val="00A03DEC"/>
    <w:rsid w:val="00A04673"/>
    <w:rsid w:val="00A0475E"/>
    <w:rsid w:val="00A04F7D"/>
    <w:rsid w:val="00A050A4"/>
    <w:rsid w:val="00A051DB"/>
    <w:rsid w:val="00A059D7"/>
    <w:rsid w:val="00A05C1A"/>
    <w:rsid w:val="00A05E2E"/>
    <w:rsid w:val="00A06220"/>
    <w:rsid w:val="00A06D84"/>
    <w:rsid w:val="00A07B4E"/>
    <w:rsid w:val="00A07C09"/>
    <w:rsid w:val="00A105B6"/>
    <w:rsid w:val="00A10970"/>
    <w:rsid w:val="00A10D65"/>
    <w:rsid w:val="00A121F2"/>
    <w:rsid w:val="00A12DBA"/>
    <w:rsid w:val="00A1376D"/>
    <w:rsid w:val="00A13D94"/>
    <w:rsid w:val="00A14237"/>
    <w:rsid w:val="00A14E7E"/>
    <w:rsid w:val="00A14F74"/>
    <w:rsid w:val="00A15151"/>
    <w:rsid w:val="00A152E9"/>
    <w:rsid w:val="00A1559A"/>
    <w:rsid w:val="00A15600"/>
    <w:rsid w:val="00A15705"/>
    <w:rsid w:val="00A15880"/>
    <w:rsid w:val="00A15A53"/>
    <w:rsid w:val="00A16686"/>
    <w:rsid w:val="00A16A61"/>
    <w:rsid w:val="00A16BD3"/>
    <w:rsid w:val="00A16E5F"/>
    <w:rsid w:val="00A16F54"/>
    <w:rsid w:val="00A1739A"/>
    <w:rsid w:val="00A17561"/>
    <w:rsid w:val="00A1756B"/>
    <w:rsid w:val="00A175C6"/>
    <w:rsid w:val="00A177A5"/>
    <w:rsid w:val="00A204B3"/>
    <w:rsid w:val="00A210F9"/>
    <w:rsid w:val="00A21111"/>
    <w:rsid w:val="00A21202"/>
    <w:rsid w:val="00A21281"/>
    <w:rsid w:val="00A21613"/>
    <w:rsid w:val="00A224F0"/>
    <w:rsid w:val="00A2274B"/>
    <w:rsid w:val="00A23008"/>
    <w:rsid w:val="00A234CA"/>
    <w:rsid w:val="00A24D08"/>
    <w:rsid w:val="00A26397"/>
    <w:rsid w:val="00A271AC"/>
    <w:rsid w:val="00A2783E"/>
    <w:rsid w:val="00A30645"/>
    <w:rsid w:val="00A30930"/>
    <w:rsid w:val="00A30F6B"/>
    <w:rsid w:val="00A31066"/>
    <w:rsid w:val="00A3110A"/>
    <w:rsid w:val="00A313DC"/>
    <w:rsid w:val="00A314DD"/>
    <w:rsid w:val="00A31661"/>
    <w:rsid w:val="00A3177E"/>
    <w:rsid w:val="00A318D0"/>
    <w:rsid w:val="00A326C6"/>
    <w:rsid w:val="00A32CCA"/>
    <w:rsid w:val="00A32D9E"/>
    <w:rsid w:val="00A332D2"/>
    <w:rsid w:val="00A33829"/>
    <w:rsid w:val="00A33BC3"/>
    <w:rsid w:val="00A33CB3"/>
    <w:rsid w:val="00A341AC"/>
    <w:rsid w:val="00A35827"/>
    <w:rsid w:val="00A35B6D"/>
    <w:rsid w:val="00A35C86"/>
    <w:rsid w:val="00A35D45"/>
    <w:rsid w:val="00A36CA9"/>
    <w:rsid w:val="00A36D74"/>
    <w:rsid w:val="00A376BF"/>
    <w:rsid w:val="00A37945"/>
    <w:rsid w:val="00A40ABB"/>
    <w:rsid w:val="00A412EF"/>
    <w:rsid w:val="00A41464"/>
    <w:rsid w:val="00A426C3"/>
    <w:rsid w:val="00A42DC5"/>
    <w:rsid w:val="00A436CF"/>
    <w:rsid w:val="00A43942"/>
    <w:rsid w:val="00A43B2D"/>
    <w:rsid w:val="00A43BCD"/>
    <w:rsid w:val="00A44605"/>
    <w:rsid w:val="00A446D8"/>
    <w:rsid w:val="00A44934"/>
    <w:rsid w:val="00A44B77"/>
    <w:rsid w:val="00A45160"/>
    <w:rsid w:val="00A45460"/>
    <w:rsid w:val="00A454BE"/>
    <w:rsid w:val="00A459C6"/>
    <w:rsid w:val="00A460BB"/>
    <w:rsid w:val="00A46B62"/>
    <w:rsid w:val="00A46DDE"/>
    <w:rsid w:val="00A475A7"/>
    <w:rsid w:val="00A50710"/>
    <w:rsid w:val="00A50746"/>
    <w:rsid w:val="00A50D2E"/>
    <w:rsid w:val="00A515AB"/>
    <w:rsid w:val="00A521BE"/>
    <w:rsid w:val="00A52440"/>
    <w:rsid w:val="00A52587"/>
    <w:rsid w:val="00A531AA"/>
    <w:rsid w:val="00A532A9"/>
    <w:rsid w:val="00A5335E"/>
    <w:rsid w:val="00A53E1B"/>
    <w:rsid w:val="00A54CE2"/>
    <w:rsid w:val="00A54FD3"/>
    <w:rsid w:val="00A57326"/>
    <w:rsid w:val="00A57599"/>
    <w:rsid w:val="00A57FC1"/>
    <w:rsid w:val="00A60276"/>
    <w:rsid w:val="00A62A1E"/>
    <w:rsid w:val="00A62FE2"/>
    <w:rsid w:val="00A630D1"/>
    <w:rsid w:val="00A63736"/>
    <w:rsid w:val="00A63BA3"/>
    <w:rsid w:val="00A63E5B"/>
    <w:rsid w:val="00A63FCD"/>
    <w:rsid w:val="00A648D7"/>
    <w:rsid w:val="00A65988"/>
    <w:rsid w:val="00A65B39"/>
    <w:rsid w:val="00A66141"/>
    <w:rsid w:val="00A662F9"/>
    <w:rsid w:val="00A663F5"/>
    <w:rsid w:val="00A66EEA"/>
    <w:rsid w:val="00A670C2"/>
    <w:rsid w:val="00A672E3"/>
    <w:rsid w:val="00A71089"/>
    <w:rsid w:val="00A710DF"/>
    <w:rsid w:val="00A72BA6"/>
    <w:rsid w:val="00A74698"/>
    <w:rsid w:val="00A74CBF"/>
    <w:rsid w:val="00A75040"/>
    <w:rsid w:val="00A7549A"/>
    <w:rsid w:val="00A75632"/>
    <w:rsid w:val="00A75B4B"/>
    <w:rsid w:val="00A75E93"/>
    <w:rsid w:val="00A76748"/>
    <w:rsid w:val="00A76929"/>
    <w:rsid w:val="00A76C99"/>
    <w:rsid w:val="00A77216"/>
    <w:rsid w:val="00A80A51"/>
    <w:rsid w:val="00A814C1"/>
    <w:rsid w:val="00A81FE8"/>
    <w:rsid w:val="00A82039"/>
    <w:rsid w:val="00A82267"/>
    <w:rsid w:val="00A8259C"/>
    <w:rsid w:val="00A82C5A"/>
    <w:rsid w:val="00A82EB9"/>
    <w:rsid w:val="00A83E1D"/>
    <w:rsid w:val="00A83F41"/>
    <w:rsid w:val="00A844BE"/>
    <w:rsid w:val="00A86186"/>
    <w:rsid w:val="00A86376"/>
    <w:rsid w:val="00A86844"/>
    <w:rsid w:val="00A87CE1"/>
    <w:rsid w:val="00A87D88"/>
    <w:rsid w:val="00A87EC9"/>
    <w:rsid w:val="00A90930"/>
    <w:rsid w:val="00A91FAB"/>
    <w:rsid w:val="00A9257C"/>
    <w:rsid w:val="00A92BC4"/>
    <w:rsid w:val="00A92BF1"/>
    <w:rsid w:val="00A9315D"/>
    <w:rsid w:val="00A93288"/>
    <w:rsid w:val="00A94014"/>
    <w:rsid w:val="00A94051"/>
    <w:rsid w:val="00A94256"/>
    <w:rsid w:val="00A942CF"/>
    <w:rsid w:val="00A9483D"/>
    <w:rsid w:val="00A949AE"/>
    <w:rsid w:val="00A94B24"/>
    <w:rsid w:val="00A95191"/>
    <w:rsid w:val="00A95272"/>
    <w:rsid w:val="00A958BA"/>
    <w:rsid w:val="00A95D00"/>
    <w:rsid w:val="00A96640"/>
    <w:rsid w:val="00A96843"/>
    <w:rsid w:val="00A96CF1"/>
    <w:rsid w:val="00A96DD9"/>
    <w:rsid w:val="00A97739"/>
    <w:rsid w:val="00AA0B07"/>
    <w:rsid w:val="00AA0BC8"/>
    <w:rsid w:val="00AA0C3A"/>
    <w:rsid w:val="00AA11A6"/>
    <w:rsid w:val="00AA13C1"/>
    <w:rsid w:val="00AA16AA"/>
    <w:rsid w:val="00AA18A4"/>
    <w:rsid w:val="00AA1FA7"/>
    <w:rsid w:val="00AA2B44"/>
    <w:rsid w:val="00AA2BD9"/>
    <w:rsid w:val="00AA2D47"/>
    <w:rsid w:val="00AA3135"/>
    <w:rsid w:val="00AA34D1"/>
    <w:rsid w:val="00AA3765"/>
    <w:rsid w:val="00AA3F8F"/>
    <w:rsid w:val="00AA4209"/>
    <w:rsid w:val="00AA565B"/>
    <w:rsid w:val="00AA6EA5"/>
    <w:rsid w:val="00AA7347"/>
    <w:rsid w:val="00AA7938"/>
    <w:rsid w:val="00AB015A"/>
    <w:rsid w:val="00AB078A"/>
    <w:rsid w:val="00AB1130"/>
    <w:rsid w:val="00AB113C"/>
    <w:rsid w:val="00AB12DC"/>
    <w:rsid w:val="00AB147D"/>
    <w:rsid w:val="00AB1664"/>
    <w:rsid w:val="00AB1762"/>
    <w:rsid w:val="00AB18CD"/>
    <w:rsid w:val="00AB2596"/>
    <w:rsid w:val="00AB2AB7"/>
    <w:rsid w:val="00AB337E"/>
    <w:rsid w:val="00AB34C3"/>
    <w:rsid w:val="00AB367D"/>
    <w:rsid w:val="00AB38DD"/>
    <w:rsid w:val="00AB3CC0"/>
    <w:rsid w:val="00AB4EF3"/>
    <w:rsid w:val="00AB5417"/>
    <w:rsid w:val="00AB5743"/>
    <w:rsid w:val="00AB5C1F"/>
    <w:rsid w:val="00AB6F7D"/>
    <w:rsid w:val="00AB6FFA"/>
    <w:rsid w:val="00AB74D0"/>
    <w:rsid w:val="00AB76C1"/>
    <w:rsid w:val="00AB790B"/>
    <w:rsid w:val="00AB7F1A"/>
    <w:rsid w:val="00AC01F3"/>
    <w:rsid w:val="00AC0EAA"/>
    <w:rsid w:val="00AC0F4F"/>
    <w:rsid w:val="00AC0FDE"/>
    <w:rsid w:val="00AC1552"/>
    <w:rsid w:val="00AC1F1D"/>
    <w:rsid w:val="00AC2450"/>
    <w:rsid w:val="00AC2CD0"/>
    <w:rsid w:val="00AC3BEC"/>
    <w:rsid w:val="00AC4240"/>
    <w:rsid w:val="00AC48D2"/>
    <w:rsid w:val="00AC4C3A"/>
    <w:rsid w:val="00AC4DC1"/>
    <w:rsid w:val="00AC4F28"/>
    <w:rsid w:val="00AC5103"/>
    <w:rsid w:val="00AC5AA2"/>
    <w:rsid w:val="00AC78B3"/>
    <w:rsid w:val="00AC7C1E"/>
    <w:rsid w:val="00AD000E"/>
    <w:rsid w:val="00AD013B"/>
    <w:rsid w:val="00AD07E5"/>
    <w:rsid w:val="00AD0E5D"/>
    <w:rsid w:val="00AD0F8D"/>
    <w:rsid w:val="00AD11BE"/>
    <w:rsid w:val="00AD1477"/>
    <w:rsid w:val="00AD1C6B"/>
    <w:rsid w:val="00AD1EE1"/>
    <w:rsid w:val="00AD229A"/>
    <w:rsid w:val="00AD2397"/>
    <w:rsid w:val="00AD2C8E"/>
    <w:rsid w:val="00AD3D76"/>
    <w:rsid w:val="00AD3F0B"/>
    <w:rsid w:val="00AD520A"/>
    <w:rsid w:val="00AD56E0"/>
    <w:rsid w:val="00AD5D42"/>
    <w:rsid w:val="00AD6E86"/>
    <w:rsid w:val="00AD76E7"/>
    <w:rsid w:val="00AD773E"/>
    <w:rsid w:val="00AD78A6"/>
    <w:rsid w:val="00AE0CF2"/>
    <w:rsid w:val="00AE0E81"/>
    <w:rsid w:val="00AE2074"/>
    <w:rsid w:val="00AE2585"/>
    <w:rsid w:val="00AE2E95"/>
    <w:rsid w:val="00AE3BC7"/>
    <w:rsid w:val="00AE3C71"/>
    <w:rsid w:val="00AE491C"/>
    <w:rsid w:val="00AE52A1"/>
    <w:rsid w:val="00AE544E"/>
    <w:rsid w:val="00AE5A17"/>
    <w:rsid w:val="00AE60BD"/>
    <w:rsid w:val="00AE799D"/>
    <w:rsid w:val="00AE7CBA"/>
    <w:rsid w:val="00AE7E25"/>
    <w:rsid w:val="00AF0572"/>
    <w:rsid w:val="00AF0999"/>
    <w:rsid w:val="00AF0DCC"/>
    <w:rsid w:val="00AF0E93"/>
    <w:rsid w:val="00AF23B1"/>
    <w:rsid w:val="00AF2678"/>
    <w:rsid w:val="00AF2839"/>
    <w:rsid w:val="00AF42C0"/>
    <w:rsid w:val="00AF451F"/>
    <w:rsid w:val="00AF466D"/>
    <w:rsid w:val="00AF48C9"/>
    <w:rsid w:val="00AF4CDD"/>
    <w:rsid w:val="00AF534D"/>
    <w:rsid w:val="00AF6368"/>
    <w:rsid w:val="00AF786D"/>
    <w:rsid w:val="00AF78D2"/>
    <w:rsid w:val="00AF7A1E"/>
    <w:rsid w:val="00B004DE"/>
    <w:rsid w:val="00B005F2"/>
    <w:rsid w:val="00B0071D"/>
    <w:rsid w:val="00B011FB"/>
    <w:rsid w:val="00B01D33"/>
    <w:rsid w:val="00B01F42"/>
    <w:rsid w:val="00B031A8"/>
    <w:rsid w:val="00B03213"/>
    <w:rsid w:val="00B0333B"/>
    <w:rsid w:val="00B03C8B"/>
    <w:rsid w:val="00B041FD"/>
    <w:rsid w:val="00B048A2"/>
    <w:rsid w:val="00B04A49"/>
    <w:rsid w:val="00B053DC"/>
    <w:rsid w:val="00B063A8"/>
    <w:rsid w:val="00B065B7"/>
    <w:rsid w:val="00B06A48"/>
    <w:rsid w:val="00B0764B"/>
    <w:rsid w:val="00B07C96"/>
    <w:rsid w:val="00B07CFE"/>
    <w:rsid w:val="00B07D85"/>
    <w:rsid w:val="00B1001F"/>
    <w:rsid w:val="00B10C22"/>
    <w:rsid w:val="00B10C78"/>
    <w:rsid w:val="00B10D6A"/>
    <w:rsid w:val="00B12D34"/>
    <w:rsid w:val="00B12E51"/>
    <w:rsid w:val="00B1325F"/>
    <w:rsid w:val="00B13405"/>
    <w:rsid w:val="00B1340C"/>
    <w:rsid w:val="00B13611"/>
    <w:rsid w:val="00B136B2"/>
    <w:rsid w:val="00B136BD"/>
    <w:rsid w:val="00B14660"/>
    <w:rsid w:val="00B147A0"/>
    <w:rsid w:val="00B150C9"/>
    <w:rsid w:val="00B153B7"/>
    <w:rsid w:val="00B16135"/>
    <w:rsid w:val="00B16C93"/>
    <w:rsid w:val="00B17100"/>
    <w:rsid w:val="00B17272"/>
    <w:rsid w:val="00B17356"/>
    <w:rsid w:val="00B179BD"/>
    <w:rsid w:val="00B2120F"/>
    <w:rsid w:val="00B2164B"/>
    <w:rsid w:val="00B217D4"/>
    <w:rsid w:val="00B22E30"/>
    <w:rsid w:val="00B22E3F"/>
    <w:rsid w:val="00B233CF"/>
    <w:rsid w:val="00B23518"/>
    <w:rsid w:val="00B23EAE"/>
    <w:rsid w:val="00B23EFE"/>
    <w:rsid w:val="00B23F03"/>
    <w:rsid w:val="00B2422C"/>
    <w:rsid w:val="00B24355"/>
    <w:rsid w:val="00B24450"/>
    <w:rsid w:val="00B24FB9"/>
    <w:rsid w:val="00B25118"/>
    <w:rsid w:val="00B2623C"/>
    <w:rsid w:val="00B262DE"/>
    <w:rsid w:val="00B263A8"/>
    <w:rsid w:val="00B268DA"/>
    <w:rsid w:val="00B26CB0"/>
    <w:rsid w:val="00B27236"/>
    <w:rsid w:val="00B274AF"/>
    <w:rsid w:val="00B277FE"/>
    <w:rsid w:val="00B30212"/>
    <w:rsid w:val="00B3091C"/>
    <w:rsid w:val="00B30BB8"/>
    <w:rsid w:val="00B30DA0"/>
    <w:rsid w:val="00B31D2E"/>
    <w:rsid w:val="00B32116"/>
    <w:rsid w:val="00B330D1"/>
    <w:rsid w:val="00B33227"/>
    <w:rsid w:val="00B33EBD"/>
    <w:rsid w:val="00B357A7"/>
    <w:rsid w:val="00B35833"/>
    <w:rsid w:val="00B35DEA"/>
    <w:rsid w:val="00B361E8"/>
    <w:rsid w:val="00B36F3F"/>
    <w:rsid w:val="00B3703B"/>
    <w:rsid w:val="00B3725E"/>
    <w:rsid w:val="00B3750B"/>
    <w:rsid w:val="00B377B7"/>
    <w:rsid w:val="00B37909"/>
    <w:rsid w:val="00B37F06"/>
    <w:rsid w:val="00B401D6"/>
    <w:rsid w:val="00B40376"/>
    <w:rsid w:val="00B404B5"/>
    <w:rsid w:val="00B406CC"/>
    <w:rsid w:val="00B407BF"/>
    <w:rsid w:val="00B41037"/>
    <w:rsid w:val="00B418EF"/>
    <w:rsid w:val="00B41B48"/>
    <w:rsid w:val="00B41E46"/>
    <w:rsid w:val="00B41FF1"/>
    <w:rsid w:val="00B42934"/>
    <w:rsid w:val="00B43623"/>
    <w:rsid w:val="00B43BDC"/>
    <w:rsid w:val="00B43DB9"/>
    <w:rsid w:val="00B43E3C"/>
    <w:rsid w:val="00B44529"/>
    <w:rsid w:val="00B44A48"/>
    <w:rsid w:val="00B45004"/>
    <w:rsid w:val="00B4544D"/>
    <w:rsid w:val="00B45916"/>
    <w:rsid w:val="00B4609C"/>
    <w:rsid w:val="00B46100"/>
    <w:rsid w:val="00B4648B"/>
    <w:rsid w:val="00B46721"/>
    <w:rsid w:val="00B47759"/>
    <w:rsid w:val="00B47CC4"/>
    <w:rsid w:val="00B50AE4"/>
    <w:rsid w:val="00B516E0"/>
    <w:rsid w:val="00B517EB"/>
    <w:rsid w:val="00B52D93"/>
    <w:rsid w:val="00B53065"/>
    <w:rsid w:val="00B530CB"/>
    <w:rsid w:val="00B5343F"/>
    <w:rsid w:val="00B5457C"/>
    <w:rsid w:val="00B5463F"/>
    <w:rsid w:val="00B54871"/>
    <w:rsid w:val="00B54D47"/>
    <w:rsid w:val="00B55095"/>
    <w:rsid w:val="00B554B5"/>
    <w:rsid w:val="00B5567E"/>
    <w:rsid w:val="00B55794"/>
    <w:rsid w:val="00B56C4A"/>
    <w:rsid w:val="00B6000F"/>
    <w:rsid w:val="00B606C2"/>
    <w:rsid w:val="00B60BC8"/>
    <w:rsid w:val="00B6114F"/>
    <w:rsid w:val="00B62805"/>
    <w:rsid w:val="00B62A46"/>
    <w:rsid w:val="00B63351"/>
    <w:rsid w:val="00B6335E"/>
    <w:rsid w:val="00B6352C"/>
    <w:rsid w:val="00B63578"/>
    <w:rsid w:val="00B63C2A"/>
    <w:rsid w:val="00B63D87"/>
    <w:rsid w:val="00B63DB8"/>
    <w:rsid w:val="00B642CB"/>
    <w:rsid w:val="00B6485C"/>
    <w:rsid w:val="00B64ABB"/>
    <w:rsid w:val="00B656F4"/>
    <w:rsid w:val="00B65971"/>
    <w:rsid w:val="00B66097"/>
    <w:rsid w:val="00B66352"/>
    <w:rsid w:val="00B664EA"/>
    <w:rsid w:val="00B66F66"/>
    <w:rsid w:val="00B670D4"/>
    <w:rsid w:val="00B67648"/>
    <w:rsid w:val="00B6788E"/>
    <w:rsid w:val="00B678C5"/>
    <w:rsid w:val="00B70E9E"/>
    <w:rsid w:val="00B71039"/>
    <w:rsid w:val="00B71998"/>
    <w:rsid w:val="00B719C4"/>
    <w:rsid w:val="00B719FF"/>
    <w:rsid w:val="00B72034"/>
    <w:rsid w:val="00B73BC9"/>
    <w:rsid w:val="00B73F0F"/>
    <w:rsid w:val="00B74139"/>
    <w:rsid w:val="00B74258"/>
    <w:rsid w:val="00B74F64"/>
    <w:rsid w:val="00B75E93"/>
    <w:rsid w:val="00B767FB"/>
    <w:rsid w:val="00B80DC0"/>
    <w:rsid w:val="00B813A1"/>
    <w:rsid w:val="00B81CBD"/>
    <w:rsid w:val="00B8206C"/>
    <w:rsid w:val="00B82D42"/>
    <w:rsid w:val="00B82ED2"/>
    <w:rsid w:val="00B83A53"/>
    <w:rsid w:val="00B840D0"/>
    <w:rsid w:val="00B8489C"/>
    <w:rsid w:val="00B84E70"/>
    <w:rsid w:val="00B856FE"/>
    <w:rsid w:val="00B86898"/>
    <w:rsid w:val="00B8718E"/>
    <w:rsid w:val="00B87211"/>
    <w:rsid w:val="00B87334"/>
    <w:rsid w:val="00B87520"/>
    <w:rsid w:val="00B90D82"/>
    <w:rsid w:val="00B90EB1"/>
    <w:rsid w:val="00B9145B"/>
    <w:rsid w:val="00B91531"/>
    <w:rsid w:val="00B91EE6"/>
    <w:rsid w:val="00B9239E"/>
    <w:rsid w:val="00B92DAC"/>
    <w:rsid w:val="00B934D6"/>
    <w:rsid w:val="00B942E8"/>
    <w:rsid w:val="00B94552"/>
    <w:rsid w:val="00B94DC7"/>
    <w:rsid w:val="00B94F70"/>
    <w:rsid w:val="00B9535B"/>
    <w:rsid w:val="00B95A39"/>
    <w:rsid w:val="00B95C55"/>
    <w:rsid w:val="00B95EF1"/>
    <w:rsid w:val="00B95F4F"/>
    <w:rsid w:val="00B95F51"/>
    <w:rsid w:val="00B96062"/>
    <w:rsid w:val="00B963AA"/>
    <w:rsid w:val="00B96890"/>
    <w:rsid w:val="00B96A0A"/>
    <w:rsid w:val="00B96B0A"/>
    <w:rsid w:val="00B96F41"/>
    <w:rsid w:val="00B970A1"/>
    <w:rsid w:val="00B9742F"/>
    <w:rsid w:val="00B97592"/>
    <w:rsid w:val="00BA03D3"/>
    <w:rsid w:val="00BA0585"/>
    <w:rsid w:val="00BA0D79"/>
    <w:rsid w:val="00BA1410"/>
    <w:rsid w:val="00BA1667"/>
    <w:rsid w:val="00BA1723"/>
    <w:rsid w:val="00BA2A3E"/>
    <w:rsid w:val="00BA3375"/>
    <w:rsid w:val="00BA38D1"/>
    <w:rsid w:val="00BA4255"/>
    <w:rsid w:val="00BA4B0B"/>
    <w:rsid w:val="00BA4BF9"/>
    <w:rsid w:val="00BA52C9"/>
    <w:rsid w:val="00BA53C9"/>
    <w:rsid w:val="00BA55E3"/>
    <w:rsid w:val="00BA5EA8"/>
    <w:rsid w:val="00BA5ECA"/>
    <w:rsid w:val="00BA6895"/>
    <w:rsid w:val="00BA6FDF"/>
    <w:rsid w:val="00BA7338"/>
    <w:rsid w:val="00BA7933"/>
    <w:rsid w:val="00BB167E"/>
    <w:rsid w:val="00BB17C9"/>
    <w:rsid w:val="00BB198F"/>
    <w:rsid w:val="00BB2998"/>
    <w:rsid w:val="00BB2D6A"/>
    <w:rsid w:val="00BB3ADB"/>
    <w:rsid w:val="00BB3B89"/>
    <w:rsid w:val="00BB3BC0"/>
    <w:rsid w:val="00BB43A4"/>
    <w:rsid w:val="00BB46D8"/>
    <w:rsid w:val="00BB4E12"/>
    <w:rsid w:val="00BB5201"/>
    <w:rsid w:val="00BB5546"/>
    <w:rsid w:val="00BB557A"/>
    <w:rsid w:val="00BB5C1F"/>
    <w:rsid w:val="00BB651B"/>
    <w:rsid w:val="00BB690D"/>
    <w:rsid w:val="00BB790B"/>
    <w:rsid w:val="00BB79F6"/>
    <w:rsid w:val="00BB7A79"/>
    <w:rsid w:val="00BC06D7"/>
    <w:rsid w:val="00BC0F28"/>
    <w:rsid w:val="00BC1021"/>
    <w:rsid w:val="00BC174B"/>
    <w:rsid w:val="00BC1C97"/>
    <w:rsid w:val="00BC249C"/>
    <w:rsid w:val="00BC2939"/>
    <w:rsid w:val="00BC2B5A"/>
    <w:rsid w:val="00BC3331"/>
    <w:rsid w:val="00BC38EE"/>
    <w:rsid w:val="00BC42FA"/>
    <w:rsid w:val="00BC48CA"/>
    <w:rsid w:val="00BC4B87"/>
    <w:rsid w:val="00BC5601"/>
    <w:rsid w:val="00BC5748"/>
    <w:rsid w:val="00BC5BCB"/>
    <w:rsid w:val="00BC5DCD"/>
    <w:rsid w:val="00BC620E"/>
    <w:rsid w:val="00BC64AF"/>
    <w:rsid w:val="00BC66D6"/>
    <w:rsid w:val="00BC73A4"/>
    <w:rsid w:val="00BC7CC3"/>
    <w:rsid w:val="00BD1424"/>
    <w:rsid w:val="00BD194C"/>
    <w:rsid w:val="00BD1A6D"/>
    <w:rsid w:val="00BD2F98"/>
    <w:rsid w:val="00BD371D"/>
    <w:rsid w:val="00BD37D3"/>
    <w:rsid w:val="00BD387D"/>
    <w:rsid w:val="00BD40ED"/>
    <w:rsid w:val="00BD501D"/>
    <w:rsid w:val="00BD559E"/>
    <w:rsid w:val="00BD5B30"/>
    <w:rsid w:val="00BD64C1"/>
    <w:rsid w:val="00BD65BB"/>
    <w:rsid w:val="00BD687C"/>
    <w:rsid w:val="00BD78A5"/>
    <w:rsid w:val="00BD7A3B"/>
    <w:rsid w:val="00BD7CB3"/>
    <w:rsid w:val="00BD7F3F"/>
    <w:rsid w:val="00BE01BD"/>
    <w:rsid w:val="00BE075D"/>
    <w:rsid w:val="00BE0BE9"/>
    <w:rsid w:val="00BE1757"/>
    <w:rsid w:val="00BE1836"/>
    <w:rsid w:val="00BE24DF"/>
    <w:rsid w:val="00BE255E"/>
    <w:rsid w:val="00BE2C6D"/>
    <w:rsid w:val="00BE2FF3"/>
    <w:rsid w:val="00BE331D"/>
    <w:rsid w:val="00BE33F5"/>
    <w:rsid w:val="00BE3791"/>
    <w:rsid w:val="00BE398B"/>
    <w:rsid w:val="00BE4074"/>
    <w:rsid w:val="00BE4362"/>
    <w:rsid w:val="00BE451B"/>
    <w:rsid w:val="00BE4DCB"/>
    <w:rsid w:val="00BE4F1B"/>
    <w:rsid w:val="00BE5D2D"/>
    <w:rsid w:val="00BE6344"/>
    <w:rsid w:val="00BE6441"/>
    <w:rsid w:val="00BE6509"/>
    <w:rsid w:val="00BE67BE"/>
    <w:rsid w:val="00BE6BC3"/>
    <w:rsid w:val="00BE7228"/>
    <w:rsid w:val="00BE7E05"/>
    <w:rsid w:val="00BF0911"/>
    <w:rsid w:val="00BF0C89"/>
    <w:rsid w:val="00BF121A"/>
    <w:rsid w:val="00BF13E6"/>
    <w:rsid w:val="00BF16A3"/>
    <w:rsid w:val="00BF20AE"/>
    <w:rsid w:val="00BF2178"/>
    <w:rsid w:val="00BF2292"/>
    <w:rsid w:val="00BF3618"/>
    <w:rsid w:val="00BF39CB"/>
    <w:rsid w:val="00BF4422"/>
    <w:rsid w:val="00BF4DE6"/>
    <w:rsid w:val="00BF4EB6"/>
    <w:rsid w:val="00BF511D"/>
    <w:rsid w:val="00BF5AEB"/>
    <w:rsid w:val="00BF600D"/>
    <w:rsid w:val="00BF7067"/>
    <w:rsid w:val="00BF7159"/>
    <w:rsid w:val="00BF7424"/>
    <w:rsid w:val="00BF7467"/>
    <w:rsid w:val="00BF79F6"/>
    <w:rsid w:val="00BF7A26"/>
    <w:rsid w:val="00C00070"/>
    <w:rsid w:val="00C00660"/>
    <w:rsid w:val="00C01040"/>
    <w:rsid w:val="00C01562"/>
    <w:rsid w:val="00C01E11"/>
    <w:rsid w:val="00C01FDE"/>
    <w:rsid w:val="00C0215B"/>
    <w:rsid w:val="00C029BF"/>
    <w:rsid w:val="00C02BDD"/>
    <w:rsid w:val="00C03133"/>
    <w:rsid w:val="00C0322F"/>
    <w:rsid w:val="00C0373F"/>
    <w:rsid w:val="00C03B6B"/>
    <w:rsid w:val="00C03BED"/>
    <w:rsid w:val="00C03C0D"/>
    <w:rsid w:val="00C03FBC"/>
    <w:rsid w:val="00C0417A"/>
    <w:rsid w:val="00C042AB"/>
    <w:rsid w:val="00C04321"/>
    <w:rsid w:val="00C04C26"/>
    <w:rsid w:val="00C052E8"/>
    <w:rsid w:val="00C05699"/>
    <w:rsid w:val="00C062B4"/>
    <w:rsid w:val="00C069A1"/>
    <w:rsid w:val="00C06B2B"/>
    <w:rsid w:val="00C06CD2"/>
    <w:rsid w:val="00C10FA4"/>
    <w:rsid w:val="00C11942"/>
    <w:rsid w:val="00C11D13"/>
    <w:rsid w:val="00C122F6"/>
    <w:rsid w:val="00C127A3"/>
    <w:rsid w:val="00C129FB"/>
    <w:rsid w:val="00C12E03"/>
    <w:rsid w:val="00C13187"/>
    <w:rsid w:val="00C13405"/>
    <w:rsid w:val="00C13B0A"/>
    <w:rsid w:val="00C142B5"/>
    <w:rsid w:val="00C1461B"/>
    <w:rsid w:val="00C14839"/>
    <w:rsid w:val="00C14A65"/>
    <w:rsid w:val="00C15815"/>
    <w:rsid w:val="00C1585B"/>
    <w:rsid w:val="00C158E7"/>
    <w:rsid w:val="00C159F8"/>
    <w:rsid w:val="00C16691"/>
    <w:rsid w:val="00C167B9"/>
    <w:rsid w:val="00C17015"/>
    <w:rsid w:val="00C17123"/>
    <w:rsid w:val="00C175C9"/>
    <w:rsid w:val="00C17971"/>
    <w:rsid w:val="00C17B87"/>
    <w:rsid w:val="00C17E7F"/>
    <w:rsid w:val="00C20B57"/>
    <w:rsid w:val="00C21277"/>
    <w:rsid w:val="00C218C8"/>
    <w:rsid w:val="00C2413F"/>
    <w:rsid w:val="00C24B0E"/>
    <w:rsid w:val="00C24C8D"/>
    <w:rsid w:val="00C25042"/>
    <w:rsid w:val="00C25A63"/>
    <w:rsid w:val="00C25D3B"/>
    <w:rsid w:val="00C25E92"/>
    <w:rsid w:val="00C25F84"/>
    <w:rsid w:val="00C26126"/>
    <w:rsid w:val="00C26BA0"/>
    <w:rsid w:val="00C26F55"/>
    <w:rsid w:val="00C274C6"/>
    <w:rsid w:val="00C27870"/>
    <w:rsid w:val="00C27B05"/>
    <w:rsid w:val="00C27F9D"/>
    <w:rsid w:val="00C30252"/>
    <w:rsid w:val="00C307C7"/>
    <w:rsid w:val="00C308FF"/>
    <w:rsid w:val="00C3159A"/>
    <w:rsid w:val="00C31633"/>
    <w:rsid w:val="00C32B31"/>
    <w:rsid w:val="00C32C10"/>
    <w:rsid w:val="00C32EAB"/>
    <w:rsid w:val="00C33717"/>
    <w:rsid w:val="00C3375B"/>
    <w:rsid w:val="00C339B1"/>
    <w:rsid w:val="00C34178"/>
    <w:rsid w:val="00C3468C"/>
    <w:rsid w:val="00C3499E"/>
    <w:rsid w:val="00C34C3D"/>
    <w:rsid w:val="00C34DCF"/>
    <w:rsid w:val="00C35317"/>
    <w:rsid w:val="00C35418"/>
    <w:rsid w:val="00C355CD"/>
    <w:rsid w:val="00C357C4"/>
    <w:rsid w:val="00C359D2"/>
    <w:rsid w:val="00C35B13"/>
    <w:rsid w:val="00C35D54"/>
    <w:rsid w:val="00C35F33"/>
    <w:rsid w:val="00C362D3"/>
    <w:rsid w:val="00C365B5"/>
    <w:rsid w:val="00C365D6"/>
    <w:rsid w:val="00C37334"/>
    <w:rsid w:val="00C37403"/>
    <w:rsid w:val="00C37F1B"/>
    <w:rsid w:val="00C402C1"/>
    <w:rsid w:val="00C404E7"/>
    <w:rsid w:val="00C408F4"/>
    <w:rsid w:val="00C4093D"/>
    <w:rsid w:val="00C40A04"/>
    <w:rsid w:val="00C4119A"/>
    <w:rsid w:val="00C41E55"/>
    <w:rsid w:val="00C42358"/>
    <w:rsid w:val="00C4288D"/>
    <w:rsid w:val="00C42DFB"/>
    <w:rsid w:val="00C4319F"/>
    <w:rsid w:val="00C43307"/>
    <w:rsid w:val="00C43A29"/>
    <w:rsid w:val="00C44BFC"/>
    <w:rsid w:val="00C451D5"/>
    <w:rsid w:val="00C458B9"/>
    <w:rsid w:val="00C4694F"/>
    <w:rsid w:val="00C47405"/>
    <w:rsid w:val="00C47768"/>
    <w:rsid w:val="00C47925"/>
    <w:rsid w:val="00C47CB5"/>
    <w:rsid w:val="00C50413"/>
    <w:rsid w:val="00C50812"/>
    <w:rsid w:val="00C51106"/>
    <w:rsid w:val="00C514D5"/>
    <w:rsid w:val="00C517A5"/>
    <w:rsid w:val="00C51ED3"/>
    <w:rsid w:val="00C5273E"/>
    <w:rsid w:val="00C53198"/>
    <w:rsid w:val="00C5339A"/>
    <w:rsid w:val="00C5349F"/>
    <w:rsid w:val="00C53C03"/>
    <w:rsid w:val="00C54F99"/>
    <w:rsid w:val="00C5590D"/>
    <w:rsid w:val="00C55C5E"/>
    <w:rsid w:val="00C561CC"/>
    <w:rsid w:val="00C562AA"/>
    <w:rsid w:val="00C564AE"/>
    <w:rsid w:val="00C5671C"/>
    <w:rsid w:val="00C568B6"/>
    <w:rsid w:val="00C56955"/>
    <w:rsid w:val="00C56A17"/>
    <w:rsid w:val="00C57104"/>
    <w:rsid w:val="00C5752D"/>
    <w:rsid w:val="00C606E2"/>
    <w:rsid w:val="00C60D3E"/>
    <w:rsid w:val="00C616BA"/>
    <w:rsid w:val="00C61735"/>
    <w:rsid w:val="00C62211"/>
    <w:rsid w:val="00C6314C"/>
    <w:rsid w:val="00C63166"/>
    <w:rsid w:val="00C63514"/>
    <w:rsid w:val="00C636E6"/>
    <w:rsid w:val="00C63EEA"/>
    <w:rsid w:val="00C644D9"/>
    <w:rsid w:val="00C644FF"/>
    <w:rsid w:val="00C6456E"/>
    <w:rsid w:val="00C64A39"/>
    <w:rsid w:val="00C650F8"/>
    <w:rsid w:val="00C65676"/>
    <w:rsid w:val="00C657E7"/>
    <w:rsid w:val="00C65895"/>
    <w:rsid w:val="00C664CC"/>
    <w:rsid w:val="00C66835"/>
    <w:rsid w:val="00C66838"/>
    <w:rsid w:val="00C67151"/>
    <w:rsid w:val="00C6721C"/>
    <w:rsid w:val="00C6759B"/>
    <w:rsid w:val="00C67734"/>
    <w:rsid w:val="00C67828"/>
    <w:rsid w:val="00C67F0B"/>
    <w:rsid w:val="00C7052F"/>
    <w:rsid w:val="00C708CD"/>
    <w:rsid w:val="00C709B1"/>
    <w:rsid w:val="00C70CCD"/>
    <w:rsid w:val="00C71466"/>
    <w:rsid w:val="00C71480"/>
    <w:rsid w:val="00C7250E"/>
    <w:rsid w:val="00C728CE"/>
    <w:rsid w:val="00C72D38"/>
    <w:rsid w:val="00C72DF8"/>
    <w:rsid w:val="00C7336B"/>
    <w:rsid w:val="00C73418"/>
    <w:rsid w:val="00C73459"/>
    <w:rsid w:val="00C739B3"/>
    <w:rsid w:val="00C739F8"/>
    <w:rsid w:val="00C73B45"/>
    <w:rsid w:val="00C747BF"/>
    <w:rsid w:val="00C753E2"/>
    <w:rsid w:val="00C7652F"/>
    <w:rsid w:val="00C76A96"/>
    <w:rsid w:val="00C76DAD"/>
    <w:rsid w:val="00C77368"/>
    <w:rsid w:val="00C77C2E"/>
    <w:rsid w:val="00C77EEA"/>
    <w:rsid w:val="00C802BB"/>
    <w:rsid w:val="00C8061C"/>
    <w:rsid w:val="00C810FA"/>
    <w:rsid w:val="00C817DC"/>
    <w:rsid w:val="00C818A2"/>
    <w:rsid w:val="00C81A81"/>
    <w:rsid w:val="00C81D60"/>
    <w:rsid w:val="00C81ED7"/>
    <w:rsid w:val="00C82E60"/>
    <w:rsid w:val="00C831C4"/>
    <w:rsid w:val="00C83DDF"/>
    <w:rsid w:val="00C84B57"/>
    <w:rsid w:val="00C84C5E"/>
    <w:rsid w:val="00C857C1"/>
    <w:rsid w:val="00C863D0"/>
    <w:rsid w:val="00C86418"/>
    <w:rsid w:val="00C8665D"/>
    <w:rsid w:val="00C86D36"/>
    <w:rsid w:val="00C873B6"/>
    <w:rsid w:val="00C87435"/>
    <w:rsid w:val="00C877DC"/>
    <w:rsid w:val="00C87B74"/>
    <w:rsid w:val="00C87BF1"/>
    <w:rsid w:val="00C900AB"/>
    <w:rsid w:val="00C908AB"/>
    <w:rsid w:val="00C90C2C"/>
    <w:rsid w:val="00C90E46"/>
    <w:rsid w:val="00C90F4E"/>
    <w:rsid w:val="00C91025"/>
    <w:rsid w:val="00C91311"/>
    <w:rsid w:val="00C91A44"/>
    <w:rsid w:val="00C92255"/>
    <w:rsid w:val="00C922E2"/>
    <w:rsid w:val="00C93A40"/>
    <w:rsid w:val="00C9484D"/>
    <w:rsid w:val="00C94F71"/>
    <w:rsid w:val="00C94FE7"/>
    <w:rsid w:val="00C951FE"/>
    <w:rsid w:val="00C95277"/>
    <w:rsid w:val="00C95352"/>
    <w:rsid w:val="00C95704"/>
    <w:rsid w:val="00C95712"/>
    <w:rsid w:val="00C95819"/>
    <w:rsid w:val="00C95C49"/>
    <w:rsid w:val="00C95D41"/>
    <w:rsid w:val="00C963C8"/>
    <w:rsid w:val="00C96559"/>
    <w:rsid w:val="00C966A8"/>
    <w:rsid w:val="00C970B5"/>
    <w:rsid w:val="00C97498"/>
    <w:rsid w:val="00C974E5"/>
    <w:rsid w:val="00C97E9B"/>
    <w:rsid w:val="00CA05B7"/>
    <w:rsid w:val="00CA0654"/>
    <w:rsid w:val="00CA20C1"/>
    <w:rsid w:val="00CA20EF"/>
    <w:rsid w:val="00CA2BBD"/>
    <w:rsid w:val="00CA2F7A"/>
    <w:rsid w:val="00CA2FB5"/>
    <w:rsid w:val="00CA34F2"/>
    <w:rsid w:val="00CA3B33"/>
    <w:rsid w:val="00CA3BA7"/>
    <w:rsid w:val="00CA3D68"/>
    <w:rsid w:val="00CA3EA1"/>
    <w:rsid w:val="00CA4527"/>
    <w:rsid w:val="00CA500E"/>
    <w:rsid w:val="00CA50D7"/>
    <w:rsid w:val="00CA5336"/>
    <w:rsid w:val="00CA5A3F"/>
    <w:rsid w:val="00CA61D6"/>
    <w:rsid w:val="00CA629B"/>
    <w:rsid w:val="00CA6CA0"/>
    <w:rsid w:val="00CA6CCD"/>
    <w:rsid w:val="00CA6D1E"/>
    <w:rsid w:val="00CA7C56"/>
    <w:rsid w:val="00CA7F67"/>
    <w:rsid w:val="00CB042A"/>
    <w:rsid w:val="00CB0840"/>
    <w:rsid w:val="00CB09A0"/>
    <w:rsid w:val="00CB135A"/>
    <w:rsid w:val="00CB1545"/>
    <w:rsid w:val="00CB2DC1"/>
    <w:rsid w:val="00CB2E72"/>
    <w:rsid w:val="00CB2F3E"/>
    <w:rsid w:val="00CB3050"/>
    <w:rsid w:val="00CB374C"/>
    <w:rsid w:val="00CB4524"/>
    <w:rsid w:val="00CB49D3"/>
    <w:rsid w:val="00CB4BC4"/>
    <w:rsid w:val="00CB4EF7"/>
    <w:rsid w:val="00CB50A6"/>
    <w:rsid w:val="00CB5707"/>
    <w:rsid w:val="00CB5CB4"/>
    <w:rsid w:val="00CB5D5F"/>
    <w:rsid w:val="00CB6846"/>
    <w:rsid w:val="00CB7C85"/>
    <w:rsid w:val="00CC066E"/>
    <w:rsid w:val="00CC0697"/>
    <w:rsid w:val="00CC0942"/>
    <w:rsid w:val="00CC0A30"/>
    <w:rsid w:val="00CC0B1C"/>
    <w:rsid w:val="00CC1452"/>
    <w:rsid w:val="00CC157E"/>
    <w:rsid w:val="00CC1DAC"/>
    <w:rsid w:val="00CC1DEF"/>
    <w:rsid w:val="00CC217A"/>
    <w:rsid w:val="00CC2C98"/>
    <w:rsid w:val="00CC2D68"/>
    <w:rsid w:val="00CC3533"/>
    <w:rsid w:val="00CC3749"/>
    <w:rsid w:val="00CC37CC"/>
    <w:rsid w:val="00CC3B3D"/>
    <w:rsid w:val="00CC3F21"/>
    <w:rsid w:val="00CC4B64"/>
    <w:rsid w:val="00CC6145"/>
    <w:rsid w:val="00CC6CDC"/>
    <w:rsid w:val="00CD0299"/>
    <w:rsid w:val="00CD0852"/>
    <w:rsid w:val="00CD0892"/>
    <w:rsid w:val="00CD0CCA"/>
    <w:rsid w:val="00CD0D67"/>
    <w:rsid w:val="00CD1C95"/>
    <w:rsid w:val="00CD20FA"/>
    <w:rsid w:val="00CD2305"/>
    <w:rsid w:val="00CD247B"/>
    <w:rsid w:val="00CD2566"/>
    <w:rsid w:val="00CD2859"/>
    <w:rsid w:val="00CD2B60"/>
    <w:rsid w:val="00CD2D9C"/>
    <w:rsid w:val="00CD2EAC"/>
    <w:rsid w:val="00CD30A7"/>
    <w:rsid w:val="00CD33F8"/>
    <w:rsid w:val="00CD39C9"/>
    <w:rsid w:val="00CD3BDC"/>
    <w:rsid w:val="00CD3F22"/>
    <w:rsid w:val="00CD3F35"/>
    <w:rsid w:val="00CD3FA7"/>
    <w:rsid w:val="00CD43CA"/>
    <w:rsid w:val="00CD480C"/>
    <w:rsid w:val="00CD57D0"/>
    <w:rsid w:val="00CD585E"/>
    <w:rsid w:val="00CD6553"/>
    <w:rsid w:val="00CE0434"/>
    <w:rsid w:val="00CE0629"/>
    <w:rsid w:val="00CE09C3"/>
    <w:rsid w:val="00CE0EF1"/>
    <w:rsid w:val="00CE100C"/>
    <w:rsid w:val="00CE11AC"/>
    <w:rsid w:val="00CE1219"/>
    <w:rsid w:val="00CE1A39"/>
    <w:rsid w:val="00CE1A8B"/>
    <w:rsid w:val="00CE21B1"/>
    <w:rsid w:val="00CE3160"/>
    <w:rsid w:val="00CE3B54"/>
    <w:rsid w:val="00CE4346"/>
    <w:rsid w:val="00CE4B4E"/>
    <w:rsid w:val="00CE4F5F"/>
    <w:rsid w:val="00CE5351"/>
    <w:rsid w:val="00CE5513"/>
    <w:rsid w:val="00CE5799"/>
    <w:rsid w:val="00CE58F3"/>
    <w:rsid w:val="00CE5A27"/>
    <w:rsid w:val="00CE6D17"/>
    <w:rsid w:val="00CE7B65"/>
    <w:rsid w:val="00CF017D"/>
    <w:rsid w:val="00CF0375"/>
    <w:rsid w:val="00CF1AEE"/>
    <w:rsid w:val="00CF1C7A"/>
    <w:rsid w:val="00CF1D6F"/>
    <w:rsid w:val="00CF219B"/>
    <w:rsid w:val="00CF24BC"/>
    <w:rsid w:val="00CF2C94"/>
    <w:rsid w:val="00CF2D86"/>
    <w:rsid w:val="00CF301D"/>
    <w:rsid w:val="00CF3368"/>
    <w:rsid w:val="00CF34F0"/>
    <w:rsid w:val="00CF43A1"/>
    <w:rsid w:val="00CF47F1"/>
    <w:rsid w:val="00CF4CC4"/>
    <w:rsid w:val="00CF4D9C"/>
    <w:rsid w:val="00CF4FE4"/>
    <w:rsid w:val="00CF5D9A"/>
    <w:rsid w:val="00CF6352"/>
    <w:rsid w:val="00CF6470"/>
    <w:rsid w:val="00CF6537"/>
    <w:rsid w:val="00CF6C11"/>
    <w:rsid w:val="00CF7612"/>
    <w:rsid w:val="00CF7787"/>
    <w:rsid w:val="00CF7FC7"/>
    <w:rsid w:val="00D00C99"/>
    <w:rsid w:val="00D00DA8"/>
    <w:rsid w:val="00D0188F"/>
    <w:rsid w:val="00D01984"/>
    <w:rsid w:val="00D01F62"/>
    <w:rsid w:val="00D030E7"/>
    <w:rsid w:val="00D03BAF"/>
    <w:rsid w:val="00D04130"/>
    <w:rsid w:val="00D04459"/>
    <w:rsid w:val="00D04E2B"/>
    <w:rsid w:val="00D0536C"/>
    <w:rsid w:val="00D05BCE"/>
    <w:rsid w:val="00D05D24"/>
    <w:rsid w:val="00D05F55"/>
    <w:rsid w:val="00D06771"/>
    <w:rsid w:val="00D07846"/>
    <w:rsid w:val="00D100CC"/>
    <w:rsid w:val="00D1074A"/>
    <w:rsid w:val="00D109B8"/>
    <w:rsid w:val="00D1101B"/>
    <w:rsid w:val="00D11060"/>
    <w:rsid w:val="00D11687"/>
    <w:rsid w:val="00D116BD"/>
    <w:rsid w:val="00D11F3B"/>
    <w:rsid w:val="00D11FC0"/>
    <w:rsid w:val="00D12BDD"/>
    <w:rsid w:val="00D132D2"/>
    <w:rsid w:val="00D1342A"/>
    <w:rsid w:val="00D13FEE"/>
    <w:rsid w:val="00D1409F"/>
    <w:rsid w:val="00D14437"/>
    <w:rsid w:val="00D14688"/>
    <w:rsid w:val="00D14886"/>
    <w:rsid w:val="00D14CD9"/>
    <w:rsid w:val="00D14D73"/>
    <w:rsid w:val="00D151FC"/>
    <w:rsid w:val="00D153C9"/>
    <w:rsid w:val="00D162C1"/>
    <w:rsid w:val="00D162CB"/>
    <w:rsid w:val="00D16777"/>
    <w:rsid w:val="00D1727C"/>
    <w:rsid w:val="00D177CE"/>
    <w:rsid w:val="00D17B1D"/>
    <w:rsid w:val="00D17C9D"/>
    <w:rsid w:val="00D17FF3"/>
    <w:rsid w:val="00D2043C"/>
    <w:rsid w:val="00D206E0"/>
    <w:rsid w:val="00D215BA"/>
    <w:rsid w:val="00D219C4"/>
    <w:rsid w:val="00D21E00"/>
    <w:rsid w:val="00D223E2"/>
    <w:rsid w:val="00D225ED"/>
    <w:rsid w:val="00D22F9B"/>
    <w:rsid w:val="00D2328F"/>
    <w:rsid w:val="00D234C2"/>
    <w:rsid w:val="00D2364B"/>
    <w:rsid w:val="00D2378A"/>
    <w:rsid w:val="00D23F55"/>
    <w:rsid w:val="00D24651"/>
    <w:rsid w:val="00D246F5"/>
    <w:rsid w:val="00D24A64"/>
    <w:rsid w:val="00D25187"/>
    <w:rsid w:val="00D2587E"/>
    <w:rsid w:val="00D26B4B"/>
    <w:rsid w:val="00D26FF8"/>
    <w:rsid w:val="00D270CB"/>
    <w:rsid w:val="00D27124"/>
    <w:rsid w:val="00D27217"/>
    <w:rsid w:val="00D272A3"/>
    <w:rsid w:val="00D30114"/>
    <w:rsid w:val="00D301F8"/>
    <w:rsid w:val="00D3057D"/>
    <w:rsid w:val="00D31059"/>
    <w:rsid w:val="00D3224E"/>
    <w:rsid w:val="00D32528"/>
    <w:rsid w:val="00D32E4E"/>
    <w:rsid w:val="00D33F8A"/>
    <w:rsid w:val="00D342F5"/>
    <w:rsid w:val="00D34853"/>
    <w:rsid w:val="00D34A9B"/>
    <w:rsid w:val="00D34AD5"/>
    <w:rsid w:val="00D3551D"/>
    <w:rsid w:val="00D374AF"/>
    <w:rsid w:val="00D3761F"/>
    <w:rsid w:val="00D37AB3"/>
    <w:rsid w:val="00D413F3"/>
    <w:rsid w:val="00D41414"/>
    <w:rsid w:val="00D4241D"/>
    <w:rsid w:val="00D4323F"/>
    <w:rsid w:val="00D436F9"/>
    <w:rsid w:val="00D438AB"/>
    <w:rsid w:val="00D4395A"/>
    <w:rsid w:val="00D439D4"/>
    <w:rsid w:val="00D43E5B"/>
    <w:rsid w:val="00D4480F"/>
    <w:rsid w:val="00D44B2B"/>
    <w:rsid w:val="00D44C8C"/>
    <w:rsid w:val="00D44D33"/>
    <w:rsid w:val="00D44D89"/>
    <w:rsid w:val="00D4633E"/>
    <w:rsid w:val="00D46B61"/>
    <w:rsid w:val="00D46F13"/>
    <w:rsid w:val="00D502D2"/>
    <w:rsid w:val="00D50F5C"/>
    <w:rsid w:val="00D51B14"/>
    <w:rsid w:val="00D51CE1"/>
    <w:rsid w:val="00D52EAC"/>
    <w:rsid w:val="00D53084"/>
    <w:rsid w:val="00D5502B"/>
    <w:rsid w:val="00D55436"/>
    <w:rsid w:val="00D55588"/>
    <w:rsid w:val="00D55EC5"/>
    <w:rsid w:val="00D566A4"/>
    <w:rsid w:val="00D569DF"/>
    <w:rsid w:val="00D57134"/>
    <w:rsid w:val="00D5798B"/>
    <w:rsid w:val="00D57AB5"/>
    <w:rsid w:val="00D600E1"/>
    <w:rsid w:val="00D614CF"/>
    <w:rsid w:val="00D6170B"/>
    <w:rsid w:val="00D61AEE"/>
    <w:rsid w:val="00D61BB8"/>
    <w:rsid w:val="00D61CDC"/>
    <w:rsid w:val="00D61E3A"/>
    <w:rsid w:val="00D6232B"/>
    <w:rsid w:val="00D63CF4"/>
    <w:rsid w:val="00D6471A"/>
    <w:rsid w:val="00D658AB"/>
    <w:rsid w:val="00D662C9"/>
    <w:rsid w:val="00D66523"/>
    <w:rsid w:val="00D6703D"/>
    <w:rsid w:val="00D67365"/>
    <w:rsid w:val="00D673F3"/>
    <w:rsid w:val="00D677BE"/>
    <w:rsid w:val="00D67CE2"/>
    <w:rsid w:val="00D701BE"/>
    <w:rsid w:val="00D720F3"/>
    <w:rsid w:val="00D72B37"/>
    <w:rsid w:val="00D72BFA"/>
    <w:rsid w:val="00D73797"/>
    <w:rsid w:val="00D73AFD"/>
    <w:rsid w:val="00D74592"/>
    <w:rsid w:val="00D7486A"/>
    <w:rsid w:val="00D74F6B"/>
    <w:rsid w:val="00D75233"/>
    <w:rsid w:val="00D755E9"/>
    <w:rsid w:val="00D75A69"/>
    <w:rsid w:val="00D7666C"/>
    <w:rsid w:val="00D76F9F"/>
    <w:rsid w:val="00D77ECF"/>
    <w:rsid w:val="00D77F32"/>
    <w:rsid w:val="00D80D3E"/>
    <w:rsid w:val="00D81E21"/>
    <w:rsid w:val="00D82366"/>
    <w:rsid w:val="00D82874"/>
    <w:rsid w:val="00D8303D"/>
    <w:rsid w:val="00D830EF"/>
    <w:rsid w:val="00D83137"/>
    <w:rsid w:val="00D83801"/>
    <w:rsid w:val="00D848E0"/>
    <w:rsid w:val="00D85B94"/>
    <w:rsid w:val="00D86071"/>
    <w:rsid w:val="00D864DD"/>
    <w:rsid w:val="00D86628"/>
    <w:rsid w:val="00D86DF6"/>
    <w:rsid w:val="00D87804"/>
    <w:rsid w:val="00D87B40"/>
    <w:rsid w:val="00D87CAA"/>
    <w:rsid w:val="00D87EB4"/>
    <w:rsid w:val="00D87FB0"/>
    <w:rsid w:val="00D9006B"/>
    <w:rsid w:val="00D90812"/>
    <w:rsid w:val="00D90A93"/>
    <w:rsid w:val="00D91AEF"/>
    <w:rsid w:val="00D91F6C"/>
    <w:rsid w:val="00D92351"/>
    <w:rsid w:val="00D92C60"/>
    <w:rsid w:val="00D93019"/>
    <w:rsid w:val="00D9304C"/>
    <w:rsid w:val="00D93072"/>
    <w:rsid w:val="00D93423"/>
    <w:rsid w:val="00D93974"/>
    <w:rsid w:val="00D939A5"/>
    <w:rsid w:val="00D93B23"/>
    <w:rsid w:val="00D94105"/>
    <w:rsid w:val="00D9514B"/>
    <w:rsid w:val="00D953E9"/>
    <w:rsid w:val="00D954A8"/>
    <w:rsid w:val="00D96884"/>
    <w:rsid w:val="00D97057"/>
    <w:rsid w:val="00D97256"/>
    <w:rsid w:val="00D97782"/>
    <w:rsid w:val="00DA00BF"/>
    <w:rsid w:val="00DA0D07"/>
    <w:rsid w:val="00DA0DEA"/>
    <w:rsid w:val="00DA16C0"/>
    <w:rsid w:val="00DA1895"/>
    <w:rsid w:val="00DA2EAC"/>
    <w:rsid w:val="00DA3360"/>
    <w:rsid w:val="00DA3FFE"/>
    <w:rsid w:val="00DA40D9"/>
    <w:rsid w:val="00DA4218"/>
    <w:rsid w:val="00DA5107"/>
    <w:rsid w:val="00DA51FC"/>
    <w:rsid w:val="00DA62E3"/>
    <w:rsid w:val="00DA72CF"/>
    <w:rsid w:val="00DA7499"/>
    <w:rsid w:val="00DA78EA"/>
    <w:rsid w:val="00DA7982"/>
    <w:rsid w:val="00DB0130"/>
    <w:rsid w:val="00DB2B7B"/>
    <w:rsid w:val="00DB34BB"/>
    <w:rsid w:val="00DB3734"/>
    <w:rsid w:val="00DB3D69"/>
    <w:rsid w:val="00DB4323"/>
    <w:rsid w:val="00DB4496"/>
    <w:rsid w:val="00DB4892"/>
    <w:rsid w:val="00DB4E77"/>
    <w:rsid w:val="00DB51C5"/>
    <w:rsid w:val="00DB58D5"/>
    <w:rsid w:val="00DB5BE2"/>
    <w:rsid w:val="00DB5D0C"/>
    <w:rsid w:val="00DB63C3"/>
    <w:rsid w:val="00DB655E"/>
    <w:rsid w:val="00DB65E2"/>
    <w:rsid w:val="00DB697D"/>
    <w:rsid w:val="00DB74A7"/>
    <w:rsid w:val="00DC0461"/>
    <w:rsid w:val="00DC0AF2"/>
    <w:rsid w:val="00DC123F"/>
    <w:rsid w:val="00DC1270"/>
    <w:rsid w:val="00DC154D"/>
    <w:rsid w:val="00DC1FE9"/>
    <w:rsid w:val="00DC2019"/>
    <w:rsid w:val="00DC203A"/>
    <w:rsid w:val="00DC239A"/>
    <w:rsid w:val="00DC2740"/>
    <w:rsid w:val="00DC27E1"/>
    <w:rsid w:val="00DC2AB6"/>
    <w:rsid w:val="00DC3883"/>
    <w:rsid w:val="00DC39DE"/>
    <w:rsid w:val="00DC408D"/>
    <w:rsid w:val="00DC4220"/>
    <w:rsid w:val="00DC4A4F"/>
    <w:rsid w:val="00DC4CC3"/>
    <w:rsid w:val="00DC4DF8"/>
    <w:rsid w:val="00DC5175"/>
    <w:rsid w:val="00DC5911"/>
    <w:rsid w:val="00DC61D2"/>
    <w:rsid w:val="00DC6BA2"/>
    <w:rsid w:val="00DD0256"/>
    <w:rsid w:val="00DD0CA3"/>
    <w:rsid w:val="00DD13D5"/>
    <w:rsid w:val="00DD1A12"/>
    <w:rsid w:val="00DD1EFE"/>
    <w:rsid w:val="00DD2DEB"/>
    <w:rsid w:val="00DD36BD"/>
    <w:rsid w:val="00DD4C8F"/>
    <w:rsid w:val="00DD4EC0"/>
    <w:rsid w:val="00DD51B9"/>
    <w:rsid w:val="00DD5E9C"/>
    <w:rsid w:val="00DD62D7"/>
    <w:rsid w:val="00DD6782"/>
    <w:rsid w:val="00DD70E7"/>
    <w:rsid w:val="00DD7BBD"/>
    <w:rsid w:val="00DD7DF6"/>
    <w:rsid w:val="00DE06F1"/>
    <w:rsid w:val="00DE088E"/>
    <w:rsid w:val="00DE09E9"/>
    <w:rsid w:val="00DE1935"/>
    <w:rsid w:val="00DE2036"/>
    <w:rsid w:val="00DE21BB"/>
    <w:rsid w:val="00DE28DE"/>
    <w:rsid w:val="00DE2966"/>
    <w:rsid w:val="00DE2D65"/>
    <w:rsid w:val="00DE3108"/>
    <w:rsid w:val="00DE361C"/>
    <w:rsid w:val="00DE39B6"/>
    <w:rsid w:val="00DE3DD3"/>
    <w:rsid w:val="00DE4076"/>
    <w:rsid w:val="00DE42C6"/>
    <w:rsid w:val="00DE4318"/>
    <w:rsid w:val="00DE446A"/>
    <w:rsid w:val="00DE45EA"/>
    <w:rsid w:val="00DE590F"/>
    <w:rsid w:val="00DE5A0C"/>
    <w:rsid w:val="00DE5C34"/>
    <w:rsid w:val="00DE60D8"/>
    <w:rsid w:val="00DE6454"/>
    <w:rsid w:val="00DE652D"/>
    <w:rsid w:val="00DE758B"/>
    <w:rsid w:val="00DE7F32"/>
    <w:rsid w:val="00DF028C"/>
    <w:rsid w:val="00DF0383"/>
    <w:rsid w:val="00DF0C2B"/>
    <w:rsid w:val="00DF199E"/>
    <w:rsid w:val="00DF21AD"/>
    <w:rsid w:val="00DF23A3"/>
    <w:rsid w:val="00DF26A3"/>
    <w:rsid w:val="00DF2CEB"/>
    <w:rsid w:val="00DF3561"/>
    <w:rsid w:val="00DF3D28"/>
    <w:rsid w:val="00DF43D7"/>
    <w:rsid w:val="00DF4482"/>
    <w:rsid w:val="00DF45AA"/>
    <w:rsid w:val="00DF4817"/>
    <w:rsid w:val="00DF55EF"/>
    <w:rsid w:val="00DF58DF"/>
    <w:rsid w:val="00DF5A8F"/>
    <w:rsid w:val="00DF6717"/>
    <w:rsid w:val="00DF6D7F"/>
    <w:rsid w:val="00DF7805"/>
    <w:rsid w:val="00DF780F"/>
    <w:rsid w:val="00E002A0"/>
    <w:rsid w:val="00E004F2"/>
    <w:rsid w:val="00E006DA"/>
    <w:rsid w:val="00E00FDC"/>
    <w:rsid w:val="00E0135D"/>
    <w:rsid w:val="00E0138D"/>
    <w:rsid w:val="00E0158C"/>
    <w:rsid w:val="00E0193F"/>
    <w:rsid w:val="00E019EC"/>
    <w:rsid w:val="00E01FC1"/>
    <w:rsid w:val="00E02497"/>
    <w:rsid w:val="00E027C8"/>
    <w:rsid w:val="00E02FC8"/>
    <w:rsid w:val="00E02FEF"/>
    <w:rsid w:val="00E0348C"/>
    <w:rsid w:val="00E03CF9"/>
    <w:rsid w:val="00E04AE3"/>
    <w:rsid w:val="00E04F94"/>
    <w:rsid w:val="00E05BCF"/>
    <w:rsid w:val="00E05C34"/>
    <w:rsid w:val="00E06023"/>
    <w:rsid w:val="00E063A6"/>
    <w:rsid w:val="00E06440"/>
    <w:rsid w:val="00E0674C"/>
    <w:rsid w:val="00E06971"/>
    <w:rsid w:val="00E07AF2"/>
    <w:rsid w:val="00E07AF9"/>
    <w:rsid w:val="00E07C3C"/>
    <w:rsid w:val="00E10225"/>
    <w:rsid w:val="00E10AD0"/>
    <w:rsid w:val="00E10EA9"/>
    <w:rsid w:val="00E11444"/>
    <w:rsid w:val="00E1265C"/>
    <w:rsid w:val="00E144EE"/>
    <w:rsid w:val="00E145F7"/>
    <w:rsid w:val="00E14A33"/>
    <w:rsid w:val="00E15A08"/>
    <w:rsid w:val="00E15BDE"/>
    <w:rsid w:val="00E161E5"/>
    <w:rsid w:val="00E16395"/>
    <w:rsid w:val="00E165B8"/>
    <w:rsid w:val="00E16FE5"/>
    <w:rsid w:val="00E17018"/>
    <w:rsid w:val="00E17442"/>
    <w:rsid w:val="00E17CF9"/>
    <w:rsid w:val="00E17F46"/>
    <w:rsid w:val="00E17F6F"/>
    <w:rsid w:val="00E20339"/>
    <w:rsid w:val="00E2059C"/>
    <w:rsid w:val="00E20719"/>
    <w:rsid w:val="00E20789"/>
    <w:rsid w:val="00E20E1D"/>
    <w:rsid w:val="00E21017"/>
    <w:rsid w:val="00E211F6"/>
    <w:rsid w:val="00E2123D"/>
    <w:rsid w:val="00E21798"/>
    <w:rsid w:val="00E217BE"/>
    <w:rsid w:val="00E21B84"/>
    <w:rsid w:val="00E21F50"/>
    <w:rsid w:val="00E21FA1"/>
    <w:rsid w:val="00E221AE"/>
    <w:rsid w:val="00E225F5"/>
    <w:rsid w:val="00E23985"/>
    <w:rsid w:val="00E23A8A"/>
    <w:rsid w:val="00E24088"/>
    <w:rsid w:val="00E242AF"/>
    <w:rsid w:val="00E24421"/>
    <w:rsid w:val="00E2603C"/>
    <w:rsid w:val="00E265FE"/>
    <w:rsid w:val="00E26A8C"/>
    <w:rsid w:val="00E26F57"/>
    <w:rsid w:val="00E27414"/>
    <w:rsid w:val="00E2779A"/>
    <w:rsid w:val="00E27FCB"/>
    <w:rsid w:val="00E30943"/>
    <w:rsid w:val="00E3146F"/>
    <w:rsid w:val="00E314D7"/>
    <w:rsid w:val="00E320CE"/>
    <w:rsid w:val="00E32262"/>
    <w:rsid w:val="00E323B9"/>
    <w:rsid w:val="00E32538"/>
    <w:rsid w:val="00E327D0"/>
    <w:rsid w:val="00E32864"/>
    <w:rsid w:val="00E3293B"/>
    <w:rsid w:val="00E32EE0"/>
    <w:rsid w:val="00E330C2"/>
    <w:rsid w:val="00E33439"/>
    <w:rsid w:val="00E336E9"/>
    <w:rsid w:val="00E338C7"/>
    <w:rsid w:val="00E33AFD"/>
    <w:rsid w:val="00E3404F"/>
    <w:rsid w:val="00E357A2"/>
    <w:rsid w:val="00E359F5"/>
    <w:rsid w:val="00E35F5E"/>
    <w:rsid w:val="00E3788D"/>
    <w:rsid w:val="00E37946"/>
    <w:rsid w:val="00E37C7E"/>
    <w:rsid w:val="00E410E4"/>
    <w:rsid w:val="00E413C1"/>
    <w:rsid w:val="00E4189A"/>
    <w:rsid w:val="00E421B4"/>
    <w:rsid w:val="00E42500"/>
    <w:rsid w:val="00E42817"/>
    <w:rsid w:val="00E42E3A"/>
    <w:rsid w:val="00E42FDD"/>
    <w:rsid w:val="00E434C7"/>
    <w:rsid w:val="00E435AF"/>
    <w:rsid w:val="00E43DAF"/>
    <w:rsid w:val="00E443C9"/>
    <w:rsid w:val="00E445B5"/>
    <w:rsid w:val="00E44A08"/>
    <w:rsid w:val="00E44BF5"/>
    <w:rsid w:val="00E44CEA"/>
    <w:rsid w:val="00E4512C"/>
    <w:rsid w:val="00E457E7"/>
    <w:rsid w:val="00E46510"/>
    <w:rsid w:val="00E46B60"/>
    <w:rsid w:val="00E46E4A"/>
    <w:rsid w:val="00E475B2"/>
    <w:rsid w:val="00E47889"/>
    <w:rsid w:val="00E47890"/>
    <w:rsid w:val="00E50085"/>
    <w:rsid w:val="00E5065B"/>
    <w:rsid w:val="00E5091F"/>
    <w:rsid w:val="00E50B7B"/>
    <w:rsid w:val="00E514A7"/>
    <w:rsid w:val="00E520D8"/>
    <w:rsid w:val="00E52145"/>
    <w:rsid w:val="00E52304"/>
    <w:rsid w:val="00E52444"/>
    <w:rsid w:val="00E52E62"/>
    <w:rsid w:val="00E52E6A"/>
    <w:rsid w:val="00E5355F"/>
    <w:rsid w:val="00E53611"/>
    <w:rsid w:val="00E542EE"/>
    <w:rsid w:val="00E5453D"/>
    <w:rsid w:val="00E556F1"/>
    <w:rsid w:val="00E55B0F"/>
    <w:rsid w:val="00E55BBE"/>
    <w:rsid w:val="00E55BF9"/>
    <w:rsid w:val="00E565FD"/>
    <w:rsid w:val="00E56747"/>
    <w:rsid w:val="00E56DE8"/>
    <w:rsid w:val="00E57027"/>
    <w:rsid w:val="00E60BB6"/>
    <w:rsid w:val="00E6130B"/>
    <w:rsid w:val="00E61668"/>
    <w:rsid w:val="00E6195F"/>
    <w:rsid w:val="00E61DA2"/>
    <w:rsid w:val="00E626F0"/>
    <w:rsid w:val="00E62CE1"/>
    <w:rsid w:val="00E63238"/>
    <w:rsid w:val="00E64133"/>
    <w:rsid w:val="00E64703"/>
    <w:rsid w:val="00E647CA"/>
    <w:rsid w:val="00E64829"/>
    <w:rsid w:val="00E64CF8"/>
    <w:rsid w:val="00E64DB8"/>
    <w:rsid w:val="00E64F2E"/>
    <w:rsid w:val="00E65062"/>
    <w:rsid w:val="00E65EC3"/>
    <w:rsid w:val="00E663B9"/>
    <w:rsid w:val="00E66416"/>
    <w:rsid w:val="00E6703D"/>
    <w:rsid w:val="00E6719A"/>
    <w:rsid w:val="00E67310"/>
    <w:rsid w:val="00E6759B"/>
    <w:rsid w:val="00E67DFA"/>
    <w:rsid w:val="00E67F49"/>
    <w:rsid w:val="00E70655"/>
    <w:rsid w:val="00E70ECA"/>
    <w:rsid w:val="00E70F58"/>
    <w:rsid w:val="00E717DF"/>
    <w:rsid w:val="00E718E5"/>
    <w:rsid w:val="00E71E48"/>
    <w:rsid w:val="00E724F7"/>
    <w:rsid w:val="00E72652"/>
    <w:rsid w:val="00E72668"/>
    <w:rsid w:val="00E730AE"/>
    <w:rsid w:val="00E74AE5"/>
    <w:rsid w:val="00E74D83"/>
    <w:rsid w:val="00E75470"/>
    <w:rsid w:val="00E757F7"/>
    <w:rsid w:val="00E763A4"/>
    <w:rsid w:val="00E7680A"/>
    <w:rsid w:val="00E76D2A"/>
    <w:rsid w:val="00E77099"/>
    <w:rsid w:val="00E77603"/>
    <w:rsid w:val="00E77FCE"/>
    <w:rsid w:val="00E808FD"/>
    <w:rsid w:val="00E80D6D"/>
    <w:rsid w:val="00E80EAD"/>
    <w:rsid w:val="00E81B2B"/>
    <w:rsid w:val="00E81F85"/>
    <w:rsid w:val="00E821CF"/>
    <w:rsid w:val="00E82494"/>
    <w:rsid w:val="00E8285F"/>
    <w:rsid w:val="00E830D2"/>
    <w:rsid w:val="00E84DC1"/>
    <w:rsid w:val="00E856C4"/>
    <w:rsid w:val="00E85B82"/>
    <w:rsid w:val="00E8681F"/>
    <w:rsid w:val="00E86BE0"/>
    <w:rsid w:val="00E870C9"/>
    <w:rsid w:val="00E87637"/>
    <w:rsid w:val="00E876FF"/>
    <w:rsid w:val="00E87950"/>
    <w:rsid w:val="00E879B8"/>
    <w:rsid w:val="00E900AE"/>
    <w:rsid w:val="00E900EA"/>
    <w:rsid w:val="00E90333"/>
    <w:rsid w:val="00E9067F"/>
    <w:rsid w:val="00E91342"/>
    <w:rsid w:val="00E91BA7"/>
    <w:rsid w:val="00E924AB"/>
    <w:rsid w:val="00E92CC8"/>
    <w:rsid w:val="00E93011"/>
    <w:rsid w:val="00E93E5B"/>
    <w:rsid w:val="00E9429C"/>
    <w:rsid w:val="00E94C9C"/>
    <w:rsid w:val="00E94F18"/>
    <w:rsid w:val="00E94FD1"/>
    <w:rsid w:val="00E94FEE"/>
    <w:rsid w:val="00E952A7"/>
    <w:rsid w:val="00E95AFA"/>
    <w:rsid w:val="00E97038"/>
    <w:rsid w:val="00E970CF"/>
    <w:rsid w:val="00E97D18"/>
    <w:rsid w:val="00EA052A"/>
    <w:rsid w:val="00EA13FC"/>
    <w:rsid w:val="00EA1515"/>
    <w:rsid w:val="00EA1F0E"/>
    <w:rsid w:val="00EA20F4"/>
    <w:rsid w:val="00EA2703"/>
    <w:rsid w:val="00EA295F"/>
    <w:rsid w:val="00EA3596"/>
    <w:rsid w:val="00EA3B07"/>
    <w:rsid w:val="00EA461A"/>
    <w:rsid w:val="00EA48C0"/>
    <w:rsid w:val="00EA4DF2"/>
    <w:rsid w:val="00EA4E57"/>
    <w:rsid w:val="00EA5A33"/>
    <w:rsid w:val="00EA6A0A"/>
    <w:rsid w:val="00EA6A52"/>
    <w:rsid w:val="00EA6AD5"/>
    <w:rsid w:val="00EA6FA3"/>
    <w:rsid w:val="00EA72CC"/>
    <w:rsid w:val="00EA7DE3"/>
    <w:rsid w:val="00EB063A"/>
    <w:rsid w:val="00EB07C1"/>
    <w:rsid w:val="00EB1317"/>
    <w:rsid w:val="00EB1A75"/>
    <w:rsid w:val="00EB1EBB"/>
    <w:rsid w:val="00EB213C"/>
    <w:rsid w:val="00EB2282"/>
    <w:rsid w:val="00EB23F6"/>
    <w:rsid w:val="00EB352D"/>
    <w:rsid w:val="00EB3E97"/>
    <w:rsid w:val="00EB4BA1"/>
    <w:rsid w:val="00EB4E44"/>
    <w:rsid w:val="00EB4FBF"/>
    <w:rsid w:val="00EB51FC"/>
    <w:rsid w:val="00EB65E1"/>
    <w:rsid w:val="00EB6D3A"/>
    <w:rsid w:val="00EB71FA"/>
    <w:rsid w:val="00EC10EA"/>
    <w:rsid w:val="00EC1525"/>
    <w:rsid w:val="00EC2616"/>
    <w:rsid w:val="00EC2BBD"/>
    <w:rsid w:val="00EC2C80"/>
    <w:rsid w:val="00EC3213"/>
    <w:rsid w:val="00EC331A"/>
    <w:rsid w:val="00EC3C8F"/>
    <w:rsid w:val="00EC425B"/>
    <w:rsid w:val="00EC4493"/>
    <w:rsid w:val="00EC4B7F"/>
    <w:rsid w:val="00EC51AC"/>
    <w:rsid w:val="00EC5339"/>
    <w:rsid w:val="00EC5481"/>
    <w:rsid w:val="00EC5616"/>
    <w:rsid w:val="00EC7382"/>
    <w:rsid w:val="00EC7729"/>
    <w:rsid w:val="00EC799D"/>
    <w:rsid w:val="00EC7E82"/>
    <w:rsid w:val="00ED11CC"/>
    <w:rsid w:val="00ED161D"/>
    <w:rsid w:val="00ED191A"/>
    <w:rsid w:val="00ED1BD2"/>
    <w:rsid w:val="00ED2657"/>
    <w:rsid w:val="00ED31DB"/>
    <w:rsid w:val="00ED31F6"/>
    <w:rsid w:val="00ED34CA"/>
    <w:rsid w:val="00ED39D3"/>
    <w:rsid w:val="00ED469C"/>
    <w:rsid w:val="00ED4831"/>
    <w:rsid w:val="00ED4A3B"/>
    <w:rsid w:val="00ED4A82"/>
    <w:rsid w:val="00ED4AB0"/>
    <w:rsid w:val="00ED4CA5"/>
    <w:rsid w:val="00ED5573"/>
    <w:rsid w:val="00ED59A7"/>
    <w:rsid w:val="00ED5B7F"/>
    <w:rsid w:val="00ED5C93"/>
    <w:rsid w:val="00ED6196"/>
    <w:rsid w:val="00ED6C72"/>
    <w:rsid w:val="00ED6EC2"/>
    <w:rsid w:val="00ED71DB"/>
    <w:rsid w:val="00EE03E9"/>
    <w:rsid w:val="00EE05FD"/>
    <w:rsid w:val="00EE0AE7"/>
    <w:rsid w:val="00EE0EFA"/>
    <w:rsid w:val="00EE0FF3"/>
    <w:rsid w:val="00EE13A8"/>
    <w:rsid w:val="00EE28B2"/>
    <w:rsid w:val="00EE2A95"/>
    <w:rsid w:val="00EE31DB"/>
    <w:rsid w:val="00EE3963"/>
    <w:rsid w:val="00EE39A5"/>
    <w:rsid w:val="00EE451B"/>
    <w:rsid w:val="00EE4737"/>
    <w:rsid w:val="00EE47A7"/>
    <w:rsid w:val="00EE57CF"/>
    <w:rsid w:val="00EE6A18"/>
    <w:rsid w:val="00EE7147"/>
    <w:rsid w:val="00EF050D"/>
    <w:rsid w:val="00EF0CD8"/>
    <w:rsid w:val="00EF1058"/>
    <w:rsid w:val="00EF1B52"/>
    <w:rsid w:val="00EF2C27"/>
    <w:rsid w:val="00EF315B"/>
    <w:rsid w:val="00EF3B50"/>
    <w:rsid w:val="00EF3BA9"/>
    <w:rsid w:val="00EF3BD1"/>
    <w:rsid w:val="00EF4797"/>
    <w:rsid w:val="00EF47B2"/>
    <w:rsid w:val="00EF4871"/>
    <w:rsid w:val="00EF4BB8"/>
    <w:rsid w:val="00EF4CFC"/>
    <w:rsid w:val="00EF4ED5"/>
    <w:rsid w:val="00EF5846"/>
    <w:rsid w:val="00EF58EB"/>
    <w:rsid w:val="00EF5A2D"/>
    <w:rsid w:val="00EF5DFB"/>
    <w:rsid w:val="00EF62C9"/>
    <w:rsid w:val="00EF732D"/>
    <w:rsid w:val="00F0000D"/>
    <w:rsid w:val="00F00080"/>
    <w:rsid w:val="00F003FC"/>
    <w:rsid w:val="00F007B8"/>
    <w:rsid w:val="00F01BF6"/>
    <w:rsid w:val="00F01F05"/>
    <w:rsid w:val="00F034B1"/>
    <w:rsid w:val="00F0442A"/>
    <w:rsid w:val="00F04593"/>
    <w:rsid w:val="00F04FEC"/>
    <w:rsid w:val="00F05676"/>
    <w:rsid w:val="00F05F72"/>
    <w:rsid w:val="00F05FC3"/>
    <w:rsid w:val="00F0634E"/>
    <w:rsid w:val="00F06924"/>
    <w:rsid w:val="00F06A6F"/>
    <w:rsid w:val="00F07431"/>
    <w:rsid w:val="00F07B10"/>
    <w:rsid w:val="00F10705"/>
    <w:rsid w:val="00F10820"/>
    <w:rsid w:val="00F10FA4"/>
    <w:rsid w:val="00F11FB1"/>
    <w:rsid w:val="00F122F5"/>
    <w:rsid w:val="00F126E4"/>
    <w:rsid w:val="00F12824"/>
    <w:rsid w:val="00F1313A"/>
    <w:rsid w:val="00F135C9"/>
    <w:rsid w:val="00F13874"/>
    <w:rsid w:val="00F1404D"/>
    <w:rsid w:val="00F14F8E"/>
    <w:rsid w:val="00F164D4"/>
    <w:rsid w:val="00F16C87"/>
    <w:rsid w:val="00F2041E"/>
    <w:rsid w:val="00F20B6D"/>
    <w:rsid w:val="00F20C83"/>
    <w:rsid w:val="00F20DA7"/>
    <w:rsid w:val="00F218AB"/>
    <w:rsid w:val="00F21B5D"/>
    <w:rsid w:val="00F21EFB"/>
    <w:rsid w:val="00F222A9"/>
    <w:rsid w:val="00F22587"/>
    <w:rsid w:val="00F225A3"/>
    <w:rsid w:val="00F22935"/>
    <w:rsid w:val="00F22956"/>
    <w:rsid w:val="00F22E39"/>
    <w:rsid w:val="00F234F6"/>
    <w:rsid w:val="00F23DDF"/>
    <w:rsid w:val="00F23E46"/>
    <w:rsid w:val="00F23F44"/>
    <w:rsid w:val="00F23F4B"/>
    <w:rsid w:val="00F24050"/>
    <w:rsid w:val="00F24CC5"/>
    <w:rsid w:val="00F25D98"/>
    <w:rsid w:val="00F26617"/>
    <w:rsid w:val="00F2684C"/>
    <w:rsid w:val="00F26AA2"/>
    <w:rsid w:val="00F26F4C"/>
    <w:rsid w:val="00F27128"/>
    <w:rsid w:val="00F27D52"/>
    <w:rsid w:val="00F3027C"/>
    <w:rsid w:val="00F3028A"/>
    <w:rsid w:val="00F303D1"/>
    <w:rsid w:val="00F3068E"/>
    <w:rsid w:val="00F30FD3"/>
    <w:rsid w:val="00F3119F"/>
    <w:rsid w:val="00F3136F"/>
    <w:rsid w:val="00F320F3"/>
    <w:rsid w:val="00F32590"/>
    <w:rsid w:val="00F329BF"/>
    <w:rsid w:val="00F3380E"/>
    <w:rsid w:val="00F338E5"/>
    <w:rsid w:val="00F33E9C"/>
    <w:rsid w:val="00F34BDB"/>
    <w:rsid w:val="00F34E84"/>
    <w:rsid w:val="00F351B9"/>
    <w:rsid w:val="00F359C0"/>
    <w:rsid w:val="00F35CC8"/>
    <w:rsid w:val="00F36A30"/>
    <w:rsid w:val="00F36C70"/>
    <w:rsid w:val="00F36E09"/>
    <w:rsid w:val="00F36EF2"/>
    <w:rsid w:val="00F37538"/>
    <w:rsid w:val="00F37DB0"/>
    <w:rsid w:val="00F37F9C"/>
    <w:rsid w:val="00F408E2"/>
    <w:rsid w:val="00F40A03"/>
    <w:rsid w:val="00F4157A"/>
    <w:rsid w:val="00F417F1"/>
    <w:rsid w:val="00F41865"/>
    <w:rsid w:val="00F42892"/>
    <w:rsid w:val="00F429F8"/>
    <w:rsid w:val="00F42F19"/>
    <w:rsid w:val="00F43054"/>
    <w:rsid w:val="00F43B34"/>
    <w:rsid w:val="00F43F07"/>
    <w:rsid w:val="00F44641"/>
    <w:rsid w:val="00F45991"/>
    <w:rsid w:val="00F45CA7"/>
    <w:rsid w:val="00F46694"/>
    <w:rsid w:val="00F4674B"/>
    <w:rsid w:val="00F46939"/>
    <w:rsid w:val="00F47754"/>
    <w:rsid w:val="00F47D43"/>
    <w:rsid w:val="00F47EB3"/>
    <w:rsid w:val="00F511D6"/>
    <w:rsid w:val="00F511EF"/>
    <w:rsid w:val="00F51271"/>
    <w:rsid w:val="00F51669"/>
    <w:rsid w:val="00F52132"/>
    <w:rsid w:val="00F52975"/>
    <w:rsid w:val="00F52EEC"/>
    <w:rsid w:val="00F53169"/>
    <w:rsid w:val="00F535C7"/>
    <w:rsid w:val="00F53922"/>
    <w:rsid w:val="00F54017"/>
    <w:rsid w:val="00F54298"/>
    <w:rsid w:val="00F546B1"/>
    <w:rsid w:val="00F54FA8"/>
    <w:rsid w:val="00F55075"/>
    <w:rsid w:val="00F5541C"/>
    <w:rsid w:val="00F55D44"/>
    <w:rsid w:val="00F56035"/>
    <w:rsid w:val="00F5605E"/>
    <w:rsid w:val="00F562ED"/>
    <w:rsid w:val="00F56909"/>
    <w:rsid w:val="00F56C8F"/>
    <w:rsid w:val="00F57268"/>
    <w:rsid w:val="00F572BA"/>
    <w:rsid w:val="00F5785C"/>
    <w:rsid w:val="00F5790E"/>
    <w:rsid w:val="00F6052A"/>
    <w:rsid w:val="00F60585"/>
    <w:rsid w:val="00F60871"/>
    <w:rsid w:val="00F60877"/>
    <w:rsid w:val="00F60F6A"/>
    <w:rsid w:val="00F614D6"/>
    <w:rsid w:val="00F61859"/>
    <w:rsid w:val="00F6189C"/>
    <w:rsid w:val="00F62700"/>
    <w:rsid w:val="00F63283"/>
    <w:rsid w:val="00F63900"/>
    <w:rsid w:val="00F63AEC"/>
    <w:rsid w:val="00F63F44"/>
    <w:rsid w:val="00F64A92"/>
    <w:rsid w:val="00F65797"/>
    <w:rsid w:val="00F65A3D"/>
    <w:rsid w:val="00F66054"/>
    <w:rsid w:val="00F700E0"/>
    <w:rsid w:val="00F70960"/>
    <w:rsid w:val="00F71830"/>
    <w:rsid w:val="00F72116"/>
    <w:rsid w:val="00F7251D"/>
    <w:rsid w:val="00F725C6"/>
    <w:rsid w:val="00F7265D"/>
    <w:rsid w:val="00F72C50"/>
    <w:rsid w:val="00F7325F"/>
    <w:rsid w:val="00F747ED"/>
    <w:rsid w:val="00F748D6"/>
    <w:rsid w:val="00F74949"/>
    <w:rsid w:val="00F74E36"/>
    <w:rsid w:val="00F7520D"/>
    <w:rsid w:val="00F75451"/>
    <w:rsid w:val="00F75BD7"/>
    <w:rsid w:val="00F75C28"/>
    <w:rsid w:val="00F76024"/>
    <w:rsid w:val="00F760D8"/>
    <w:rsid w:val="00F7622B"/>
    <w:rsid w:val="00F7666B"/>
    <w:rsid w:val="00F76CDE"/>
    <w:rsid w:val="00F76DEC"/>
    <w:rsid w:val="00F76DFC"/>
    <w:rsid w:val="00F76FE5"/>
    <w:rsid w:val="00F772AB"/>
    <w:rsid w:val="00F773EA"/>
    <w:rsid w:val="00F80F71"/>
    <w:rsid w:val="00F80F9F"/>
    <w:rsid w:val="00F814BA"/>
    <w:rsid w:val="00F8158B"/>
    <w:rsid w:val="00F82090"/>
    <w:rsid w:val="00F822CD"/>
    <w:rsid w:val="00F83355"/>
    <w:rsid w:val="00F83F9E"/>
    <w:rsid w:val="00F84005"/>
    <w:rsid w:val="00F84553"/>
    <w:rsid w:val="00F84EB8"/>
    <w:rsid w:val="00F8529A"/>
    <w:rsid w:val="00F85BC4"/>
    <w:rsid w:val="00F86C02"/>
    <w:rsid w:val="00F86D77"/>
    <w:rsid w:val="00F86E85"/>
    <w:rsid w:val="00F873F5"/>
    <w:rsid w:val="00F874FC"/>
    <w:rsid w:val="00F87734"/>
    <w:rsid w:val="00F901B0"/>
    <w:rsid w:val="00F905AB"/>
    <w:rsid w:val="00F9085F"/>
    <w:rsid w:val="00F90A1F"/>
    <w:rsid w:val="00F90F5A"/>
    <w:rsid w:val="00F920CF"/>
    <w:rsid w:val="00F9255B"/>
    <w:rsid w:val="00F925C4"/>
    <w:rsid w:val="00F92B26"/>
    <w:rsid w:val="00F935A5"/>
    <w:rsid w:val="00F94448"/>
    <w:rsid w:val="00F9471F"/>
    <w:rsid w:val="00F94B2E"/>
    <w:rsid w:val="00F94BFD"/>
    <w:rsid w:val="00F94C3A"/>
    <w:rsid w:val="00F95185"/>
    <w:rsid w:val="00F9545D"/>
    <w:rsid w:val="00F95511"/>
    <w:rsid w:val="00F95565"/>
    <w:rsid w:val="00F95FF4"/>
    <w:rsid w:val="00F96A2E"/>
    <w:rsid w:val="00F96A7D"/>
    <w:rsid w:val="00F96E48"/>
    <w:rsid w:val="00F97399"/>
    <w:rsid w:val="00F9750A"/>
    <w:rsid w:val="00F978A0"/>
    <w:rsid w:val="00FA0571"/>
    <w:rsid w:val="00FA07AC"/>
    <w:rsid w:val="00FA1367"/>
    <w:rsid w:val="00FA1621"/>
    <w:rsid w:val="00FA2011"/>
    <w:rsid w:val="00FA2929"/>
    <w:rsid w:val="00FA2B43"/>
    <w:rsid w:val="00FA2C1F"/>
    <w:rsid w:val="00FA2C46"/>
    <w:rsid w:val="00FA2CCB"/>
    <w:rsid w:val="00FA2E19"/>
    <w:rsid w:val="00FA3290"/>
    <w:rsid w:val="00FA34E5"/>
    <w:rsid w:val="00FA419A"/>
    <w:rsid w:val="00FA4533"/>
    <w:rsid w:val="00FA45DA"/>
    <w:rsid w:val="00FA4D57"/>
    <w:rsid w:val="00FA4DCE"/>
    <w:rsid w:val="00FA51D8"/>
    <w:rsid w:val="00FA586D"/>
    <w:rsid w:val="00FA5C24"/>
    <w:rsid w:val="00FA6289"/>
    <w:rsid w:val="00FA6551"/>
    <w:rsid w:val="00FA69F1"/>
    <w:rsid w:val="00FA75E3"/>
    <w:rsid w:val="00FA75E4"/>
    <w:rsid w:val="00FA78A8"/>
    <w:rsid w:val="00FA7902"/>
    <w:rsid w:val="00FB020A"/>
    <w:rsid w:val="00FB10E8"/>
    <w:rsid w:val="00FB1C3C"/>
    <w:rsid w:val="00FB28DB"/>
    <w:rsid w:val="00FB29C3"/>
    <w:rsid w:val="00FB316B"/>
    <w:rsid w:val="00FB34F4"/>
    <w:rsid w:val="00FB3722"/>
    <w:rsid w:val="00FB3B6D"/>
    <w:rsid w:val="00FB49B9"/>
    <w:rsid w:val="00FB4C5C"/>
    <w:rsid w:val="00FB5427"/>
    <w:rsid w:val="00FB5594"/>
    <w:rsid w:val="00FB5C6F"/>
    <w:rsid w:val="00FB5D58"/>
    <w:rsid w:val="00FB7710"/>
    <w:rsid w:val="00FC0205"/>
    <w:rsid w:val="00FC032D"/>
    <w:rsid w:val="00FC0ECE"/>
    <w:rsid w:val="00FC0F26"/>
    <w:rsid w:val="00FC162B"/>
    <w:rsid w:val="00FC1FB5"/>
    <w:rsid w:val="00FC203C"/>
    <w:rsid w:val="00FC2868"/>
    <w:rsid w:val="00FC2F20"/>
    <w:rsid w:val="00FC317C"/>
    <w:rsid w:val="00FC3368"/>
    <w:rsid w:val="00FC5B7A"/>
    <w:rsid w:val="00FC5C8E"/>
    <w:rsid w:val="00FC5D58"/>
    <w:rsid w:val="00FC5D89"/>
    <w:rsid w:val="00FC614F"/>
    <w:rsid w:val="00FC62E4"/>
    <w:rsid w:val="00FC6C9B"/>
    <w:rsid w:val="00FC7705"/>
    <w:rsid w:val="00FD013E"/>
    <w:rsid w:val="00FD0872"/>
    <w:rsid w:val="00FD0EC7"/>
    <w:rsid w:val="00FD13B5"/>
    <w:rsid w:val="00FD1527"/>
    <w:rsid w:val="00FD1666"/>
    <w:rsid w:val="00FD237D"/>
    <w:rsid w:val="00FD262C"/>
    <w:rsid w:val="00FD269D"/>
    <w:rsid w:val="00FD2860"/>
    <w:rsid w:val="00FD308B"/>
    <w:rsid w:val="00FD3C32"/>
    <w:rsid w:val="00FD3EAC"/>
    <w:rsid w:val="00FD446B"/>
    <w:rsid w:val="00FD46F2"/>
    <w:rsid w:val="00FD5228"/>
    <w:rsid w:val="00FD54D8"/>
    <w:rsid w:val="00FD552C"/>
    <w:rsid w:val="00FD554E"/>
    <w:rsid w:val="00FD5558"/>
    <w:rsid w:val="00FD55A8"/>
    <w:rsid w:val="00FD56FF"/>
    <w:rsid w:val="00FD5CEE"/>
    <w:rsid w:val="00FD6526"/>
    <w:rsid w:val="00FD6E29"/>
    <w:rsid w:val="00FD7267"/>
    <w:rsid w:val="00FD7268"/>
    <w:rsid w:val="00FD7543"/>
    <w:rsid w:val="00FE00FC"/>
    <w:rsid w:val="00FE036F"/>
    <w:rsid w:val="00FE0E28"/>
    <w:rsid w:val="00FE0EA2"/>
    <w:rsid w:val="00FE0F2E"/>
    <w:rsid w:val="00FE1824"/>
    <w:rsid w:val="00FE1EEA"/>
    <w:rsid w:val="00FE213C"/>
    <w:rsid w:val="00FE24CC"/>
    <w:rsid w:val="00FE2673"/>
    <w:rsid w:val="00FE2E44"/>
    <w:rsid w:val="00FE3206"/>
    <w:rsid w:val="00FE3399"/>
    <w:rsid w:val="00FE3C7B"/>
    <w:rsid w:val="00FE41E3"/>
    <w:rsid w:val="00FE45CF"/>
    <w:rsid w:val="00FE5663"/>
    <w:rsid w:val="00FE567F"/>
    <w:rsid w:val="00FE5CB1"/>
    <w:rsid w:val="00FE5E7E"/>
    <w:rsid w:val="00FE724D"/>
    <w:rsid w:val="00FE77B7"/>
    <w:rsid w:val="00FF05F5"/>
    <w:rsid w:val="00FF07F7"/>
    <w:rsid w:val="00FF09CE"/>
    <w:rsid w:val="00FF1175"/>
    <w:rsid w:val="00FF1BA2"/>
    <w:rsid w:val="00FF1EA9"/>
    <w:rsid w:val="00FF2645"/>
    <w:rsid w:val="00FF2CC3"/>
    <w:rsid w:val="00FF43A3"/>
    <w:rsid w:val="00FF4404"/>
    <w:rsid w:val="00FF46D5"/>
    <w:rsid w:val="00FF4F14"/>
    <w:rsid w:val="00FF5483"/>
    <w:rsid w:val="00FF550D"/>
    <w:rsid w:val="00FF5698"/>
    <w:rsid w:val="00FF5746"/>
    <w:rsid w:val="00FF5D0D"/>
    <w:rsid w:val="00FF6424"/>
    <w:rsid w:val="00FF6542"/>
    <w:rsid w:val="00FF683D"/>
    <w:rsid w:val="00FF6EA9"/>
    <w:rsid w:val="00FF7077"/>
    <w:rsid w:val="00FF734F"/>
    <w:rsid w:val="00FF79DA"/>
    <w:rsid w:val="02297518"/>
    <w:rsid w:val="03707ACE"/>
    <w:rsid w:val="03AA34A9"/>
    <w:rsid w:val="05C53E0F"/>
    <w:rsid w:val="062D5417"/>
    <w:rsid w:val="066662E7"/>
    <w:rsid w:val="06877AAB"/>
    <w:rsid w:val="0A0E4C2B"/>
    <w:rsid w:val="0DA6752E"/>
    <w:rsid w:val="0DDE54E6"/>
    <w:rsid w:val="0E6B4EF2"/>
    <w:rsid w:val="0FBD64F5"/>
    <w:rsid w:val="11753A82"/>
    <w:rsid w:val="13733C5C"/>
    <w:rsid w:val="148D54F1"/>
    <w:rsid w:val="154E6D7C"/>
    <w:rsid w:val="15A6034F"/>
    <w:rsid w:val="161203B6"/>
    <w:rsid w:val="17D86CF3"/>
    <w:rsid w:val="1C513E30"/>
    <w:rsid w:val="1DCF0AB4"/>
    <w:rsid w:val="1E4D14AC"/>
    <w:rsid w:val="20D22183"/>
    <w:rsid w:val="20DA2BDE"/>
    <w:rsid w:val="212B441B"/>
    <w:rsid w:val="21CF7011"/>
    <w:rsid w:val="228B5495"/>
    <w:rsid w:val="22BA0489"/>
    <w:rsid w:val="23E5010E"/>
    <w:rsid w:val="24D84F0C"/>
    <w:rsid w:val="253F6D09"/>
    <w:rsid w:val="2562643A"/>
    <w:rsid w:val="284E4A31"/>
    <w:rsid w:val="28667EEB"/>
    <w:rsid w:val="29394C46"/>
    <w:rsid w:val="29801BE5"/>
    <w:rsid w:val="2A0B5225"/>
    <w:rsid w:val="2A6B3610"/>
    <w:rsid w:val="2C6B161A"/>
    <w:rsid w:val="2D4C493C"/>
    <w:rsid w:val="2EF7076D"/>
    <w:rsid w:val="304314F9"/>
    <w:rsid w:val="30442C05"/>
    <w:rsid w:val="30847017"/>
    <w:rsid w:val="317A1A9D"/>
    <w:rsid w:val="31BC4DC5"/>
    <w:rsid w:val="349045DE"/>
    <w:rsid w:val="36D65D0C"/>
    <w:rsid w:val="37267985"/>
    <w:rsid w:val="37BA691B"/>
    <w:rsid w:val="38067140"/>
    <w:rsid w:val="3AF46C07"/>
    <w:rsid w:val="3B111C1F"/>
    <w:rsid w:val="3CAD0F40"/>
    <w:rsid w:val="3FAF5BFF"/>
    <w:rsid w:val="3FE23E26"/>
    <w:rsid w:val="40642FD0"/>
    <w:rsid w:val="40DB0664"/>
    <w:rsid w:val="439D5DFE"/>
    <w:rsid w:val="45E87DF0"/>
    <w:rsid w:val="45FE2F88"/>
    <w:rsid w:val="468F14C6"/>
    <w:rsid w:val="46BE1AE7"/>
    <w:rsid w:val="46F66A75"/>
    <w:rsid w:val="47605366"/>
    <w:rsid w:val="4AB15ACA"/>
    <w:rsid w:val="4B5C798F"/>
    <w:rsid w:val="4BC95018"/>
    <w:rsid w:val="4C7D4A39"/>
    <w:rsid w:val="4D023EE1"/>
    <w:rsid w:val="4DF12DBC"/>
    <w:rsid w:val="4F6642DB"/>
    <w:rsid w:val="54434DF1"/>
    <w:rsid w:val="572C31A0"/>
    <w:rsid w:val="577C7026"/>
    <w:rsid w:val="5B2111FE"/>
    <w:rsid w:val="5DB244E8"/>
    <w:rsid w:val="5EA441F9"/>
    <w:rsid w:val="5F1046B2"/>
    <w:rsid w:val="5F2D3122"/>
    <w:rsid w:val="5F697626"/>
    <w:rsid w:val="5FA06DB9"/>
    <w:rsid w:val="5FDA503C"/>
    <w:rsid w:val="607269D0"/>
    <w:rsid w:val="63AB3745"/>
    <w:rsid w:val="648B01CB"/>
    <w:rsid w:val="64FB69C0"/>
    <w:rsid w:val="670874B6"/>
    <w:rsid w:val="67B54DCE"/>
    <w:rsid w:val="69AB1028"/>
    <w:rsid w:val="69FD00F4"/>
    <w:rsid w:val="6B867EBB"/>
    <w:rsid w:val="6BFC38E0"/>
    <w:rsid w:val="6C7B2374"/>
    <w:rsid w:val="6DFC5017"/>
    <w:rsid w:val="6E05025E"/>
    <w:rsid w:val="701F600C"/>
    <w:rsid w:val="70871349"/>
    <w:rsid w:val="718F3E3D"/>
    <w:rsid w:val="724B6E66"/>
    <w:rsid w:val="763F43F6"/>
    <w:rsid w:val="77C71682"/>
    <w:rsid w:val="77FE7B9D"/>
    <w:rsid w:val="794E7B49"/>
    <w:rsid w:val="7C1A3482"/>
    <w:rsid w:val="7D1C3C70"/>
    <w:rsid w:val="7D5A5A90"/>
    <w:rsid w:val="7D912098"/>
    <w:rsid w:val="7E547AAF"/>
    <w:rsid w:val="7E5C7B42"/>
    <w:rsid w:val="7EE40C15"/>
    <w:rsid w:val="7FA12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/>
    <w:lsdException w:name="Date" w:qFormat="1"/>
    <w:lsdException w:name="Body Text Indent 2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7F6B0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941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941D4"/>
    <w:pPr>
      <w:keepNext/>
      <w:keepLines/>
      <w:spacing w:before="240" w:after="64" w:line="320" w:lineRule="auto"/>
      <w:outlineLvl w:val="7"/>
    </w:pPr>
    <w:rPr>
      <w:rFonts w:ascii="Cambria" w:hAnsi="Cambr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9941D4"/>
    <w:pPr>
      <w:ind w:firstLineChars="200" w:firstLine="420"/>
    </w:pPr>
    <w:rPr>
      <w:szCs w:val="21"/>
    </w:rPr>
  </w:style>
  <w:style w:type="paragraph" w:styleId="a4">
    <w:name w:val="Body Text"/>
    <w:qFormat/>
    <w:rsid w:val="009941D4"/>
    <w:pPr>
      <w:snapToGrid w:val="0"/>
      <w:spacing w:line="360" w:lineRule="auto"/>
    </w:pPr>
    <w:rPr>
      <w:rFonts w:eastAsia="仿宋_GB2312"/>
      <w:sz w:val="32"/>
    </w:rPr>
  </w:style>
  <w:style w:type="paragraph" w:styleId="a5">
    <w:name w:val="Date"/>
    <w:basedOn w:val="a"/>
    <w:next w:val="a"/>
    <w:link w:val="Char"/>
    <w:uiPriority w:val="99"/>
    <w:semiHidden/>
    <w:unhideWhenUsed/>
    <w:qFormat/>
    <w:rsid w:val="009941D4"/>
    <w:pPr>
      <w:ind w:leftChars="2500" w:left="100"/>
    </w:pPr>
  </w:style>
  <w:style w:type="paragraph" w:styleId="2">
    <w:name w:val="Body Text Indent 2"/>
    <w:basedOn w:val="a"/>
    <w:qFormat/>
    <w:rsid w:val="009941D4"/>
    <w:pPr>
      <w:ind w:firstLine="480"/>
    </w:pPr>
    <w:rPr>
      <w:rFonts w:ascii="宋体" w:hAnsi="宋体"/>
      <w:sz w:val="24"/>
    </w:rPr>
  </w:style>
  <w:style w:type="paragraph" w:styleId="a6">
    <w:name w:val="Balloon Text"/>
    <w:basedOn w:val="a"/>
    <w:link w:val="Char0"/>
    <w:uiPriority w:val="99"/>
    <w:semiHidden/>
    <w:unhideWhenUsed/>
    <w:qFormat/>
    <w:rsid w:val="009941D4"/>
    <w:rPr>
      <w:sz w:val="18"/>
      <w:szCs w:val="18"/>
    </w:rPr>
  </w:style>
  <w:style w:type="paragraph" w:styleId="a7">
    <w:name w:val="footer"/>
    <w:basedOn w:val="a"/>
    <w:link w:val="Char1"/>
    <w:uiPriority w:val="99"/>
    <w:qFormat/>
    <w:rsid w:val="009941D4"/>
    <w:pPr>
      <w:tabs>
        <w:tab w:val="center" w:pos="4153"/>
        <w:tab w:val="right" w:pos="8306"/>
      </w:tabs>
      <w:snapToGrid w:val="0"/>
      <w:jc w:val="left"/>
    </w:pPr>
    <w:rPr>
      <w:rFonts w:ascii="Calibri" w:eastAsia="仿宋_GB2312" w:hAnsi="Calibri"/>
      <w:sz w:val="18"/>
      <w:szCs w:val="18"/>
    </w:rPr>
  </w:style>
  <w:style w:type="paragraph" w:styleId="a8">
    <w:name w:val="header"/>
    <w:basedOn w:val="a"/>
    <w:link w:val="Char2"/>
    <w:uiPriority w:val="99"/>
    <w:unhideWhenUsed/>
    <w:qFormat/>
    <w:rsid w:val="00994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9941D4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uiPriority w:val="59"/>
    <w:qFormat/>
    <w:rsid w:val="00994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qFormat/>
    <w:rsid w:val="009941D4"/>
  </w:style>
  <w:style w:type="character" w:customStyle="1" w:styleId="Char1">
    <w:name w:val="页脚 Char"/>
    <w:link w:val="a7"/>
    <w:uiPriority w:val="99"/>
    <w:qFormat/>
    <w:rsid w:val="009941D4"/>
    <w:rPr>
      <w:sz w:val="18"/>
      <w:szCs w:val="18"/>
    </w:rPr>
  </w:style>
  <w:style w:type="character" w:customStyle="1" w:styleId="Char10">
    <w:name w:val="页脚 Char1"/>
    <w:uiPriority w:val="99"/>
    <w:semiHidden/>
    <w:qFormat/>
    <w:rsid w:val="009941D4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link w:val="a8"/>
    <w:uiPriority w:val="99"/>
    <w:qFormat/>
    <w:rsid w:val="009941D4"/>
    <w:rPr>
      <w:rFonts w:ascii="Times New Roman" w:eastAsia="宋体" w:hAnsi="Times New Roman" w:cs="Times New Roman"/>
      <w:sz w:val="18"/>
      <w:szCs w:val="18"/>
    </w:rPr>
  </w:style>
  <w:style w:type="paragraph" w:styleId="ac">
    <w:name w:val="No Spacing"/>
    <w:uiPriority w:val="1"/>
    <w:qFormat/>
    <w:rsid w:val="009941D4"/>
    <w:pPr>
      <w:widowControl w:val="0"/>
      <w:jc w:val="both"/>
    </w:pPr>
    <w:rPr>
      <w:kern w:val="2"/>
      <w:sz w:val="21"/>
      <w:szCs w:val="24"/>
    </w:rPr>
  </w:style>
  <w:style w:type="paragraph" w:customStyle="1" w:styleId="p0">
    <w:name w:val="p0"/>
    <w:basedOn w:val="a"/>
    <w:qFormat/>
    <w:rsid w:val="009941D4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  <w:style w:type="character" w:customStyle="1" w:styleId="Char">
    <w:name w:val="日期 Char"/>
    <w:link w:val="a5"/>
    <w:uiPriority w:val="99"/>
    <w:semiHidden/>
    <w:qFormat/>
    <w:rsid w:val="009941D4"/>
    <w:rPr>
      <w:rFonts w:ascii="Times New Roman" w:eastAsia="宋体" w:hAnsi="Times New Roman" w:cs="Times New Roman"/>
      <w:sz w:val="21"/>
      <w:szCs w:val="24"/>
    </w:rPr>
  </w:style>
  <w:style w:type="character" w:customStyle="1" w:styleId="8Char">
    <w:name w:val="标题 8 Char"/>
    <w:link w:val="8"/>
    <w:uiPriority w:val="9"/>
    <w:semiHidden/>
    <w:qFormat/>
    <w:rsid w:val="009941D4"/>
    <w:rPr>
      <w:rFonts w:ascii="Cambria" w:eastAsia="宋体" w:hAnsi="Cambria"/>
      <w:sz w:val="24"/>
      <w:szCs w:val="24"/>
    </w:rPr>
  </w:style>
  <w:style w:type="character" w:customStyle="1" w:styleId="1Char">
    <w:name w:val="标题 1 Char"/>
    <w:link w:val="1"/>
    <w:uiPriority w:val="9"/>
    <w:qFormat/>
    <w:rsid w:val="009941D4"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Char0">
    <w:name w:val="批注框文本 Char"/>
    <w:basedOn w:val="a0"/>
    <w:link w:val="a6"/>
    <w:uiPriority w:val="99"/>
    <w:semiHidden/>
    <w:qFormat/>
    <w:rsid w:val="009941D4"/>
    <w:rPr>
      <w:rFonts w:ascii="Times New Roman" w:eastAsia="宋体" w:hAnsi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9941D4"/>
    <w:pPr>
      <w:ind w:firstLine="420"/>
    </w:pPr>
  </w:style>
  <w:style w:type="paragraph" w:customStyle="1" w:styleId="ae">
    <w:name w:val="公文正文"/>
    <w:basedOn w:val="a"/>
    <w:link w:val="Char3"/>
    <w:qFormat/>
    <w:rsid w:val="009941D4"/>
    <w:pPr>
      <w:adjustRightInd w:val="0"/>
      <w:snapToGrid w:val="0"/>
      <w:spacing w:line="560" w:lineRule="exact"/>
      <w:ind w:firstLineChars="200" w:firstLine="640"/>
    </w:pPr>
    <w:rPr>
      <w:rFonts w:ascii="仿宋_GB2312" w:eastAsia="仿宋_GB2312" w:hAnsi="仿宋"/>
      <w:sz w:val="32"/>
      <w:szCs w:val="32"/>
    </w:rPr>
  </w:style>
  <w:style w:type="character" w:customStyle="1" w:styleId="Char3">
    <w:name w:val="公文正文 Char"/>
    <w:basedOn w:val="a0"/>
    <w:link w:val="ae"/>
    <w:qFormat/>
    <w:rsid w:val="009941D4"/>
    <w:rPr>
      <w:rFonts w:ascii="仿宋_GB2312" w:hAnsi="仿宋"/>
      <w:kern w:val="2"/>
      <w:sz w:val="32"/>
      <w:szCs w:val="32"/>
    </w:rPr>
  </w:style>
  <w:style w:type="paragraph" w:customStyle="1" w:styleId="af">
    <w:name w:val="公文标题"/>
    <w:basedOn w:val="a"/>
    <w:link w:val="Char4"/>
    <w:qFormat/>
    <w:rsid w:val="009941D4"/>
    <w:pPr>
      <w:spacing w:line="580" w:lineRule="exact"/>
      <w:jc w:val="center"/>
    </w:pPr>
    <w:rPr>
      <w:rFonts w:ascii="方正小标宋简体" w:eastAsia="方正小标宋简体" w:hAnsi="黑体"/>
      <w:sz w:val="36"/>
      <w:szCs w:val="36"/>
    </w:rPr>
  </w:style>
  <w:style w:type="character" w:customStyle="1" w:styleId="Char4">
    <w:name w:val="公文标题 Char"/>
    <w:basedOn w:val="a0"/>
    <w:link w:val="af"/>
    <w:qFormat/>
    <w:rsid w:val="009941D4"/>
    <w:rPr>
      <w:rFonts w:ascii="方正小标宋简体" w:eastAsia="方正小标宋简体" w:hAnsi="黑体"/>
      <w:kern w:val="2"/>
      <w:sz w:val="36"/>
      <w:szCs w:val="36"/>
    </w:rPr>
  </w:style>
  <w:style w:type="paragraph" w:customStyle="1" w:styleId="af0">
    <w:name w:val="公文日期"/>
    <w:basedOn w:val="a"/>
    <w:link w:val="Char5"/>
    <w:qFormat/>
    <w:rsid w:val="009941D4"/>
    <w:pPr>
      <w:adjustRightInd w:val="0"/>
      <w:snapToGrid w:val="0"/>
      <w:spacing w:line="560" w:lineRule="exact"/>
      <w:ind w:right="760"/>
      <w:jc w:val="right"/>
    </w:pPr>
    <w:rPr>
      <w:rFonts w:ascii="仿宋_GB2312" w:eastAsia="仿宋_GB2312" w:hAnsi="仿宋"/>
      <w:sz w:val="32"/>
      <w:szCs w:val="32"/>
    </w:rPr>
  </w:style>
  <w:style w:type="character" w:customStyle="1" w:styleId="Char5">
    <w:name w:val="公文日期 Char"/>
    <w:basedOn w:val="a0"/>
    <w:link w:val="af0"/>
    <w:qFormat/>
    <w:rsid w:val="009941D4"/>
    <w:rPr>
      <w:rFonts w:ascii="仿宋_GB2312" w:hAnsi="仿宋"/>
      <w:kern w:val="2"/>
      <w:sz w:val="32"/>
      <w:szCs w:val="32"/>
    </w:rPr>
  </w:style>
  <w:style w:type="paragraph" w:customStyle="1" w:styleId="af1">
    <w:name w:val="公文署名"/>
    <w:basedOn w:val="a"/>
    <w:link w:val="Char6"/>
    <w:qFormat/>
    <w:rsid w:val="009941D4"/>
    <w:pPr>
      <w:adjustRightInd w:val="0"/>
      <w:snapToGrid w:val="0"/>
      <w:spacing w:line="560" w:lineRule="exact"/>
      <w:jc w:val="right"/>
    </w:pPr>
    <w:rPr>
      <w:rFonts w:ascii="仿宋_GB2312" w:eastAsia="仿宋_GB2312" w:hAnsi="仿宋"/>
      <w:sz w:val="32"/>
      <w:szCs w:val="32"/>
    </w:rPr>
  </w:style>
  <w:style w:type="character" w:customStyle="1" w:styleId="Char6">
    <w:name w:val="公文署名 Char"/>
    <w:basedOn w:val="a0"/>
    <w:link w:val="af1"/>
    <w:qFormat/>
    <w:rsid w:val="009941D4"/>
    <w:rPr>
      <w:rFonts w:ascii="仿宋_GB2312" w:hAnsi="仿宋"/>
      <w:kern w:val="2"/>
      <w:sz w:val="32"/>
      <w:szCs w:val="32"/>
    </w:rPr>
  </w:style>
  <w:style w:type="paragraph" w:customStyle="1" w:styleId="af2">
    <w:name w:val="公文主送单位"/>
    <w:basedOn w:val="ae"/>
    <w:link w:val="Char7"/>
    <w:qFormat/>
    <w:rsid w:val="009941D4"/>
    <w:pPr>
      <w:ind w:firstLineChars="0" w:firstLine="0"/>
    </w:pPr>
  </w:style>
  <w:style w:type="character" w:customStyle="1" w:styleId="Char7">
    <w:name w:val="公文主送单位 Char"/>
    <w:basedOn w:val="Char3"/>
    <w:link w:val="af2"/>
    <w:qFormat/>
    <w:rsid w:val="009941D4"/>
    <w:rPr>
      <w:rFonts w:ascii="仿宋_GB2312" w:hAnsi="仿宋"/>
      <w:kern w:val="2"/>
      <w:sz w:val="32"/>
      <w:szCs w:val="32"/>
    </w:rPr>
  </w:style>
  <w:style w:type="paragraph" w:customStyle="1" w:styleId="10">
    <w:name w:val="列出段落1"/>
    <w:basedOn w:val="a"/>
    <w:uiPriority w:val="34"/>
    <w:qFormat/>
    <w:rsid w:val="009941D4"/>
    <w:pPr>
      <w:ind w:firstLineChars="200" w:firstLine="420"/>
    </w:pPr>
  </w:style>
  <w:style w:type="paragraph" w:customStyle="1" w:styleId="Style3">
    <w:name w:val="_Style 3"/>
    <w:basedOn w:val="a"/>
    <w:uiPriority w:val="34"/>
    <w:qFormat/>
    <w:rsid w:val="009941D4"/>
    <w:pPr>
      <w:spacing w:line="360" w:lineRule="auto"/>
      <w:ind w:firstLineChars="200" w:firstLine="200"/>
    </w:pPr>
  </w:style>
  <w:style w:type="character" w:customStyle="1" w:styleId="font13">
    <w:name w:val="font13"/>
    <w:qFormat/>
    <w:rsid w:val="009941D4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826;&#22996;&#21457;&#25991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党委发文</Template>
  <TotalTime>61</TotalTime>
  <Pages>2</Pages>
  <Words>206</Words>
  <Characters>1177</Characters>
  <Application>Microsoft Office Word</Application>
  <DocSecurity>0</DocSecurity>
  <Lines>9</Lines>
  <Paragraphs>2</Paragraphs>
  <ScaleCrop>false</ScaleCrop>
  <Company>china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13</cp:revision>
  <cp:lastPrinted>2020-04-09T07:28:00Z</cp:lastPrinted>
  <dcterms:created xsi:type="dcterms:W3CDTF">2020-09-03T08:04:00Z</dcterms:created>
  <dcterms:modified xsi:type="dcterms:W3CDTF">2020-09-16T09:35:00Z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